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3295"/>
        <w:gridCol w:w="187"/>
        <w:gridCol w:w="3109"/>
      </w:tblGrid>
      <w:tr w:rsidR="003038CC" w:rsidRPr="00FB65AF" w:rsidTr="003038CC">
        <w:trPr>
          <w:trHeight w:val="1062"/>
          <w:jc w:val="center"/>
        </w:trPr>
        <w:tc>
          <w:tcPr>
            <w:tcW w:w="2866" w:type="dxa"/>
            <w:shd w:val="clear" w:color="auto" w:fill="F2F2F2" w:themeFill="background1" w:themeFillShade="F2"/>
          </w:tcPr>
          <w:p w:rsidR="003038CC" w:rsidRPr="00FB65AF" w:rsidRDefault="003038CC" w:rsidP="002B03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038CC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6591" w:type="dxa"/>
            <w:gridSpan w:val="3"/>
            <w:shd w:val="clear" w:color="auto" w:fill="FFFFFF" w:themeFill="background1"/>
          </w:tcPr>
          <w:p w:rsidR="003038CC" w:rsidRDefault="003038CC" w:rsidP="003038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5AF">
              <w:rPr>
                <w:rFonts w:asciiTheme="majorHAnsi" w:hAnsiTheme="majorHAnsi" w:cstheme="majorHAnsi"/>
                <w:sz w:val="20"/>
                <w:szCs w:val="20"/>
              </w:rPr>
              <w:t>Du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som registrerad</w:t>
            </w:r>
            <w:r w:rsidRPr="00FB65AF">
              <w:rPr>
                <w:rFonts w:asciiTheme="majorHAnsi" w:hAnsiTheme="majorHAnsi" w:cstheme="majorHAnsi"/>
                <w:sz w:val="20"/>
                <w:szCs w:val="20"/>
              </w:rPr>
              <w:t xml:space="preserve"> har enligt </w:t>
            </w:r>
            <w:r w:rsidRPr="00FB65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Pr="00FB65AF">
              <w:rPr>
                <w:rFonts w:asciiTheme="majorHAnsi" w:hAnsiTheme="majorHAnsi" w:cstheme="majorHAnsi"/>
                <w:sz w:val="20"/>
                <w:szCs w:val="20"/>
              </w:rPr>
              <w:t>rtikel 12</w:t>
            </w:r>
            <w:r w:rsidRPr="00FB65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</w:t>
            </w:r>
            <w:r w:rsidRPr="00FB65AF">
              <w:rPr>
                <w:rFonts w:asciiTheme="majorHAnsi" w:hAnsiTheme="majorHAnsi" w:cstheme="majorHAnsi"/>
                <w:sz w:val="20"/>
                <w:szCs w:val="20"/>
              </w:rPr>
              <w:t>ataskyddsförordningen rätt att</w:t>
            </w:r>
            <w:r w:rsidRPr="00FB65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FB65AF">
              <w:rPr>
                <w:rFonts w:asciiTheme="majorHAnsi" w:hAnsiTheme="majorHAnsi" w:cstheme="majorHAnsi"/>
                <w:sz w:val="20"/>
                <w:szCs w:val="20"/>
              </w:rPr>
              <w:t xml:space="preserve"> efter skriftligt undertecknad ansökan ställd till oss, utan kostnad få besked om vilka personuppgifter om dig som vi behandlar och hur vi behandlar dessa. Du har också rätt att enligt </w:t>
            </w:r>
            <w:r w:rsidRPr="00FB65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Pr="00FB65AF">
              <w:rPr>
                <w:rFonts w:asciiTheme="majorHAnsi" w:hAnsiTheme="majorHAnsi" w:cstheme="majorHAnsi"/>
                <w:sz w:val="20"/>
                <w:szCs w:val="20"/>
              </w:rPr>
              <w:t>rtikel 16 och 19</w:t>
            </w:r>
            <w:r w:rsidRPr="00FB65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F01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</w:t>
            </w:r>
            <w:r w:rsidRPr="00FB65A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Pr="00FB65AF">
              <w:rPr>
                <w:rFonts w:asciiTheme="majorHAnsi" w:hAnsiTheme="majorHAnsi" w:cstheme="majorHAnsi"/>
                <w:sz w:val="20"/>
                <w:szCs w:val="20"/>
              </w:rPr>
              <w:t>ataskyddsförordningen begära rättelse i fråga om personup</w:t>
            </w:r>
            <w:r w:rsidR="00C749A9">
              <w:rPr>
                <w:rFonts w:asciiTheme="majorHAnsi" w:hAnsiTheme="majorHAnsi" w:cstheme="majorHAnsi"/>
                <w:sz w:val="20"/>
                <w:szCs w:val="20"/>
              </w:rPr>
              <w:t>pgifter som vi behandlar om dig samt enligt artikel 17 begära att få dina personuppgifter raderade.</w:t>
            </w:r>
            <w:r w:rsidR="006C0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Informationen kommer att skickas rekommenderat till folkbokföringsadressen utan onödigt dröjsmål, dock senast en månad efter att mottagen begäran inkommit om inte ogrundade</w:t>
            </w:r>
            <w:r w:rsidR="005643FF">
              <w:rPr>
                <w:rFonts w:asciiTheme="majorHAnsi" w:hAnsiTheme="majorHAnsi" w:cstheme="majorHAnsi"/>
                <w:sz w:val="20"/>
                <w:szCs w:val="20"/>
              </w:rPr>
              <w:t xml:space="preserve"> eller orimliga skäl föreligger.</w:t>
            </w:r>
          </w:p>
          <w:p w:rsidR="003038CC" w:rsidRDefault="003038CC" w:rsidP="003038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038CC" w:rsidRPr="00FB65AF" w:rsidRDefault="003038CC" w:rsidP="003038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Vänligen skicka ifylld blankett</w:t>
            </w:r>
            <w:r w:rsidR="00C64433">
              <w:rPr>
                <w:rFonts w:asciiTheme="majorHAnsi" w:hAnsiTheme="majorHAnsi" w:cstheme="majorHAnsi"/>
                <w:sz w:val="20"/>
                <w:szCs w:val="20"/>
              </w:rPr>
              <w:t xml:space="preserve"> tillsammans med en kopia av giltig legitimation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till </w:t>
            </w:r>
            <w:hyperlink r:id="rId8" w:history="1">
              <w:r w:rsidRPr="006F7952">
                <w:rPr>
                  <w:rStyle w:val="Hyperlnk"/>
                  <w:rFonts w:asciiTheme="majorHAnsi" w:hAnsiTheme="majorHAnsi" w:cstheme="majorHAnsi"/>
                  <w:sz w:val="20"/>
                  <w:szCs w:val="20"/>
                </w:rPr>
                <w:t>fortv@fortifikationsverket.se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038CC" w:rsidRPr="00FB65AF" w:rsidRDefault="003038CC" w:rsidP="002B03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7127" w:rsidTr="00BB7127">
        <w:tblPrEx>
          <w:jc w:val="left"/>
        </w:tblPrEx>
        <w:trPr>
          <w:trHeight w:val="526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7127" w:rsidRDefault="00BB71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Personuppgiftsavansvarig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7" w:rsidRDefault="00BB71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Juridisk person:</w:t>
            </w:r>
          </w:p>
          <w:p w:rsidR="00BB7127" w:rsidRDefault="00BB7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Fortifikationsverket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7" w:rsidRDefault="00BB71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Organisationsnummer:</w:t>
            </w:r>
          </w:p>
          <w:p w:rsidR="00BB7127" w:rsidRDefault="00BB7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202100-4607</w:t>
            </w:r>
          </w:p>
        </w:tc>
      </w:tr>
      <w:tr w:rsidR="00BB7127" w:rsidTr="00BB7127">
        <w:tblPrEx>
          <w:jc w:val="left"/>
        </w:tblPrEx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7" w:rsidRDefault="00BB7127">
            <w:pPr>
              <w:tabs>
                <w:tab w:val="clear" w:pos="71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7" w:rsidRDefault="00BB71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Adress:</w:t>
            </w:r>
          </w:p>
          <w:p w:rsidR="00BB7127" w:rsidRDefault="00BB7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Kungsgatan 43</w:t>
            </w:r>
          </w:p>
        </w:tc>
      </w:tr>
      <w:tr w:rsidR="00BB7127" w:rsidTr="00BB7127">
        <w:tblPrEx>
          <w:jc w:val="left"/>
        </w:tblPrEx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7" w:rsidRDefault="00BB7127">
            <w:pPr>
              <w:tabs>
                <w:tab w:val="clear" w:pos="71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7" w:rsidRDefault="00BB71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Postnummer:</w:t>
            </w:r>
          </w:p>
          <w:p w:rsidR="00BB7127" w:rsidRDefault="00BB7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631 89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7" w:rsidRDefault="00BB71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Postort:</w:t>
            </w:r>
          </w:p>
          <w:p w:rsidR="00BB7127" w:rsidRDefault="00BB7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Eskilstuna</w:t>
            </w:r>
          </w:p>
        </w:tc>
      </w:tr>
      <w:tr w:rsidR="008054DC" w:rsidRPr="00FB65AF" w:rsidTr="005402CA">
        <w:tblPrEx>
          <w:jc w:val="left"/>
        </w:tblPrEx>
        <w:trPr>
          <w:trHeight w:val="526"/>
        </w:trPr>
        <w:tc>
          <w:tcPr>
            <w:tcW w:w="2866" w:type="dxa"/>
            <w:vMerge w:val="restart"/>
            <w:shd w:val="clear" w:color="auto" w:fill="F2F2F2" w:themeFill="background1" w:themeFillShade="F2"/>
          </w:tcPr>
          <w:p w:rsidR="008054DC" w:rsidRPr="00FB65AF" w:rsidRDefault="008277CF" w:rsidP="008277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Dina p</w:t>
            </w:r>
            <w:r w:rsidR="008054DC" w:rsidRPr="00FB65AF">
              <w:rPr>
                <w:rFonts w:asciiTheme="majorHAnsi" w:hAnsiTheme="majorHAnsi" w:cstheme="majorHAnsi"/>
                <w:b/>
                <w:sz w:val="20"/>
                <w:szCs w:val="20"/>
              </w:rPr>
              <w:t>ersonuppgifter</w:t>
            </w:r>
          </w:p>
        </w:tc>
        <w:tc>
          <w:tcPr>
            <w:tcW w:w="3295" w:type="dxa"/>
          </w:tcPr>
          <w:p w:rsidR="008054DC" w:rsidRPr="00FB65AF" w:rsidRDefault="008054DC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65AF">
              <w:rPr>
                <w:rFonts w:asciiTheme="majorHAnsi" w:hAnsiTheme="majorHAnsi" w:cstheme="majorHAnsi"/>
                <w:b/>
                <w:sz w:val="20"/>
                <w:szCs w:val="20"/>
              </w:rPr>
              <w:t>Namn:</w:t>
            </w:r>
          </w:p>
          <w:sdt>
            <w:sdtPr>
              <w:rPr>
                <w:rStyle w:val="DiskretChar"/>
              </w:rPr>
              <w:id w:val="1940795584"/>
              <w:placeholder>
                <w:docPart w:val="384B4D934C7B48838D284F6B9D79E9A8"/>
              </w:placeholder>
              <w:showingPlcHdr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2"/>
                <w:szCs w:val="22"/>
              </w:rPr>
            </w:sdtEndPr>
            <w:sdtContent>
              <w:bookmarkStart w:id="0" w:name="_GoBack" w:displacedByCustomXml="prev"/>
              <w:p w:rsidR="003E6510" w:rsidRPr="008277CF" w:rsidRDefault="008054DC" w:rsidP="003038CC">
                <w:pPr>
                  <w:rPr>
                    <w:sz w:val="20"/>
                    <w:szCs w:val="20"/>
                  </w:rPr>
                </w:pPr>
                <w:r w:rsidRPr="00B166F9">
                  <w:rPr>
                    <w:rStyle w:val="Platshllartext"/>
                  </w:rPr>
                  <w:t>Klicka eller tryck här för att ange text.</w:t>
                </w:r>
              </w:p>
              <w:bookmarkEnd w:id="0" w:displacedByCustomXml="next"/>
            </w:sdtContent>
          </w:sdt>
        </w:tc>
        <w:tc>
          <w:tcPr>
            <w:tcW w:w="3296" w:type="dxa"/>
            <w:gridSpan w:val="2"/>
          </w:tcPr>
          <w:p w:rsidR="008054DC" w:rsidRDefault="008054DC" w:rsidP="003038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Personnummer:</w:t>
            </w:r>
          </w:p>
          <w:sdt>
            <w:sdtPr>
              <w:rPr>
                <w:rStyle w:val="DiskretChar"/>
              </w:rPr>
              <w:id w:val="-605878934"/>
              <w:placeholder>
                <w:docPart w:val="DefaultPlaceholder_-1854013440"/>
              </w:placeholder>
              <w:showingPlcHdr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2"/>
                <w:szCs w:val="22"/>
              </w:rPr>
            </w:sdtEndPr>
            <w:sdtContent>
              <w:p w:rsidR="008054DC" w:rsidRPr="00FB65AF" w:rsidRDefault="008054DC" w:rsidP="003038CC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B166F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47EEE" w:rsidRPr="00FB65AF" w:rsidTr="00C45A94">
        <w:tblPrEx>
          <w:jc w:val="left"/>
        </w:tblPrEx>
        <w:trPr>
          <w:trHeight w:val="526"/>
        </w:trPr>
        <w:tc>
          <w:tcPr>
            <w:tcW w:w="2866" w:type="dxa"/>
            <w:vMerge/>
            <w:shd w:val="clear" w:color="auto" w:fill="F2F2F2" w:themeFill="background1" w:themeFillShade="F2"/>
          </w:tcPr>
          <w:p w:rsidR="00B47EEE" w:rsidRPr="00FB65AF" w:rsidRDefault="00B47EEE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591" w:type="dxa"/>
            <w:gridSpan w:val="3"/>
          </w:tcPr>
          <w:p w:rsidR="00B47EEE" w:rsidRPr="00FB65AF" w:rsidRDefault="00B47EEE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65AF">
              <w:rPr>
                <w:rFonts w:asciiTheme="majorHAnsi" w:hAnsiTheme="majorHAnsi" w:cstheme="majorHAnsi"/>
                <w:b/>
                <w:sz w:val="20"/>
                <w:szCs w:val="20"/>
              </w:rPr>
              <w:t>Adress:</w:t>
            </w:r>
          </w:p>
          <w:sdt>
            <w:sdtPr>
              <w:rPr>
                <w:rStyle w:val="DiskretChar"/>
              </w:rPr>
              <w:id w:val="-2062082831"/>
              <w:placeholder>
                <w:docPart w:val="C412DFEF1B4941198BB99448A2F01DDA"/>
              </w:placeholder>
              <w:showingPlcHdr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2"/>
                <w:szCs w:val="22"/>
              </w:rPr>
            </w:sdtEndPr>
            <w:sdtContent>
              <w:p w:rsidR="003E6510" w:rsidRPr="008277CF" w:rsidRDefault="00B47EEE" w:rsidP="002B03FD">
                <w:pPr>
                  <w:rPr>
                    <w:sz w:val="20"/>
                    <w:szCs w:val="20"/>
                  </w:rPr>
                </w:pPr>
                <w:r w:rsidRPr="00B166F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B7127" w:rsidRPr="00FB65AF" w:rsidTr="003038CC">
        <w:tblPrEx>
          <w:jc w:val="left"/>
        </w:tblPrEx>
        <w:trPr>
          <w:trHeight w:val="526"/>
        </w:trPr>
        <w:tc>
          <w:tcPr>
            <w:tcW w:w="2866" w:type="dxa"/>
            <w:vMerge/>
            <w:shd w:val="clear" w:color="auto" w:fill="F2F2F2" w:themeFill="background1" w:themeFillShade="F2"/>
          </w:tcPr>
          <w:p w:rsidR="00BB7127" w:rsidRPr="00FB65AF" w:rsidRDefault="00BB7127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</w:tcPr>
          <w:p w:rsidR="00BB7127" w:rsidRPr="00FB65AF" w:rsidRDefault="00BB7127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65AF">
              <w:rPr>
                <w:rFonts w:asciiTheme="majorHAnsi" w:hAnsiTheme="majorHAnsi" w:cstheme="majorHAnsi"/>
                <w:b/>
                <w:sz w:val="20"/>
                <w:szCs w:val="20"/>
              </w:rPr>
              <w:t>Postnummer:</w:t>
            </w:r>
          </w:p>
          <w:sdt>
            <w:sdtPr>
              <w:rPr>
                <w:rStyle w:val="DiskretChar"/>
              </w:rPr>
              <w:id w:val="-1687741376"/>
              <w:placeholder>
                <w:docPart w:val="DefaultPlaceholder_-1854013440"/>
              </w:placeholder>
              <w:showingPlcHdr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2"/>
                <w:szCs w:val="22"/>
              </w:rPr>
            </w:sdtEndPr>
            <w:sdtContent>
              <w:p w:rsidR="003E6510" w:rsidRPr="008277CF" w:rsidRDefault="00B47EEE" w:rsidP="002B03FD">
                <w:pPr>
                  <w:rPr>
                    <w:sz w:val="20"/>
                    <w:szCs w:val="20"/>
                  </w:rPr>
                </w:pPr>
                <w:r w:rsidRPr="00B166F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3109" w:type="dxa"/>
          </w:tcPr>
          <w:p w:rsidR="00BB7127" w:rsidRPr="00FB65AF" w:rsidRDefault="00BB7127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65AF">
              <w:rPr>
                <w:rFonts w:asciiTheme="majorHAnsi" w:hAnsiTheme="majorHAnsi" w:cstheme="majorHAnsi"/>
                <w:b/>
                <w:sz w:val="20"/>
                <w:szCs w:val="20"/>
              </w:rPr>
              <w:t>Postort:</w:t>
            </w:r>
          </w:p>
          <w:sdt>
            <w:sdtPr>
              <w:rPr>
                <w:rStyle w:val="DiskretChar"/>
              </w:rPr>
              <w:id w:val="28461422"/>
              <w:placeholder>
                <w:docPart w:val="DefaultPlaceholder_-1854013440"/>
              </w:placeholder>
              <w:showingPlcHdr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2"/>
                <w:szCs w:val="22"/>
              </w:rPr>
            </w:sdtEndPr>
            <w:sdtContent>
              <w:p w:rsidR="00BB7127" w:rsidRPr="00FB65AF" w:rsidRDefault="00B47EEE" w:rsidP="002B03FD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B166F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B7127" w:rsidRPr="00FB65AF" w:rsidTr="003038CC">
        <w:tblPrEx>
          <w:jc w:val="left"/>
        </w:tblPrEx>
        <w:trPr>
          <w:trHeight w:val="526"/>
        </w:trPr>
        <w:tc>
          <w:tcPr>
            <w:tcW w:w="2866" w:type="dxa"/>
            <w:shd w:val="clear" w:color="auto" w:fill="F2F2F2" w:themeFill="background1" w:themeFillShade="F2"/>
          </w:tcPr>
          <w:p w:rsidR="00BB7127" w:rsidRPr="00FB65AF" w:rsidRDefault="00BB7127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Registerutdrag</w:t>
            </w:r>
          </w:p>
        </w:tc>
        <w:tc>
          <w:tcPr>
            <w:tcW w:w="6591" w:type="dxa"/>
            <w:gridSpan w:val="3"/>
          </w:tcPr>
          <w:p w:rsidR="00BB7127" w:rsidRDefault="00BB7127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Jag vill ha informationen:</w:t>
            </w:r>
          </w:p>
          <w:p w:rsidR="00E31282" w:rsidRDefault="00E31282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E6510" w:rsidRPr="008277CF" w:rsidRDefault="00BE6A03" w:rsidP="002B03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966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27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B71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B7127">
              <w:rPr>
                <w:rFonts w:asciiTheme="majorHAnsi" w:hAnsiTheme="majorHAnsi" w:cstheme="majorHAnsi"/>
                <w:sz w:val="20"/>
                <w:szCs w:val="20"/>
              </w:rPr>
              <w:t xml:space="preserve">Digitalt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101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2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B7127">
              <w:rPr>
                <w:rFonts w:asciiTheme="majorHAnsi" w:hAnsiTheme="majorHAnsi" w:cstheme="majorHAnsi"/>
                <w:sz w:val="20"/>
                <w:szCs w:val="20"/>
              </w:rPr>
              <w:t xml:space="preserve"> I pappersform</w:t>
            </w:r>
          </w:p>
        </w:tc>
      </w:tr>
      <w:tr w:rsidR="005643FF" w:rsidRPr="00FB65AF" w:rsidTr="003038CC">
        <w:tblPrEx>
          <w:jc w:val="left"/>
        </w:tblPrEx>
        <w:trPr>
          <w:trHeight w:val="526"/>
        </w:trPr>
        <w:tc>
          <w:tcPr>
            <w:tcW w:w="2866" w:type="dxa"/>
            <w:shd w:val="clear" w:color="auto" w:fill="F2F2F2" w:themeFill="background1" w:themeFillShade="F2"/>
          </w:tcPr>
          <w:p w:rsidR="005643FF" w:rsidRDefault="005643FF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Rättelse</w:t>
            </w:r>
          </w:p>
        </w:tc>
        <w:tc>
          <w:tcPr>
            <w:tcW w:w="6591" w:type="dxa"/>
            <w:gridSpan w:val="3"/>
          </w:tcPr>
          <w:p w:rsidR="005643FF" w:rsidRDefault="005643FF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Jag vill begära rättelse eller komplettering av mina uppgifter:</w:t>
            </w:r>
            <w:r w:rsidR="006E33A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(beskriv nedan)</w:t>
            </w:r>
          </w:p>
          <w:p w:rsidR="003E6510" w:rsidRPr="005643FF" w:rsidRDefault="003E6510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sdt>
            <w:sdtPr>
              <w:rPr>
                <w:rStyle w:val="DiskretChar"/>
              </w:rPr>
              <w:id w:val="1682155533"/>
              <w:placeholder>
                <w:docPart w:val="DefaultPlaceholder_-1854013440"/>
              </w:placeholder>
              <w:showingPlcHdr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2"/>
                <w:szCs w:val="22"/>
              </w:rPr>
            </w:sdtEndPr>
            <w:sdtContent>
              <w:p w:rsidR="005643FF" w:rsidRDefault="005643FF" w:rsidP="005643FF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B166F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874B03" w:rsidRDefault="00874B03" w:rsidP="005643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277CF" w:rsidRDefault="008277CF" w:rsidP="005643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277CF" w:rsidRDefault="008277CF" w:rsidP="005643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643FF" w:rsidRPr="00FB65AF" w:rsidTr="003038CC">
        <w:tblPrEx>
          <w:jc w:val="left"/>
        </w:tblPrEx>
        <w:trPr>
          <w:trHeight w:val="526"/>
        </w:trPr>
        <w:tc>
          <w:tcPr>
            <w:tcW w:w="2866" w:type="dxa"/>
            <w:shd w:val="clear" w:color="auto" w:fill="F2F2F2" w:themeFill="background1" w:themeFillShade="F2"/>
          </w:tcPr>
          <w:p w:rsidR="005643FF" w:rsidRDefault="005643FF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Radering</w:t>
            </w:r>
          </w:p>
        </w:tc>
        <w:tc>
          <w:tcPr>
            <w:tcW w:w="6591" w:type="dxa"/>
            <w:gridSpan w:val="3"/>
          </w:tcPr>
          <w:p w:rsidR="005643FF" w:rsidRDefault="00033ABA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Jag vill begära att få mina personuppgifter </w:t>
            </w:r>
            <w:r w:rsidR="006B095E">
              <w:rPr>
                <w:rFonts w:asciiTheme="majorHAnsi" w:hAnsiTheme="majorHAnsi" w:cstheme="majorHAnsi"/>
                <w:b/>
                <w:sz w:val="20"/>
                <w:szCs w:val="20"/>
              </w:rPr>
              <w:t>raderade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3E6510" w:rsidRDefault="003E6510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sdt>
            <w:sdtPr>
              <w:rPr>
                <w:rStyle w:val="DiskretChar"/>
              </w:rPr>
              <w:id w:val="1336337312"/>
              <w:placeholder>
                <w:docPart w:val="DefaultPlaceholder_-1854013440"/>
              </w:placeholder>
              <w:showingPlcHdr/>
            </w:sdtPr>
            <w:sdtEndPr>
              <w:rPr>
                <w:rStyle w:val="Standardstycketeckensnitt"/>
                <w:rFonts w:asciiTheme="majorHAnsi" w:hAnsiTheme="majorHAnsi" w:cstheme="majorHAnsi"/>
                <w:b/>
                <w:sz w:val="22"/>
                <w:szCs w:val="22"/>
              </w:rPr>
            </w:sdtEndPr>
            <w:sdtContent>
              <w:p w:rsidR="00033ABA" w:rsidRDefault="00033ABA" w:rsidP="002B03FD">
                <w:pPr>
                  <w:rPr>
                    <w:rStyle w:val="DiskretChar"/>
                  </w:rPr>
                </w:pPr>
                <w:r w:rsidRPr="00B166F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8277CF" w:rsidRDefault="008277CF" w:rsidP="002B03FD">
            <w:pPr>
              <w:rPr>
                <w:rStyle w:val="DiskretChar"/>
              </w:rPr>
            </w:pPr>
          </w:p>
          <w:p w:rsidR="008277CF" w:rsidRDefault="008277CF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74B03" w:rsidRDefault="00874B03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38CC" w:rsidRPr="00FB65AF" w:rsidTr="003038CC">
        <w:tblPrEx>
          <w:jc w:val="left"/>
        </w:tblPrEx>
        <w:trPr>
          <w:trHeight w:val="526"/>
        </w:trPr>
        <w:tc>
          <w:tcPr>
            <w:tcW w:w="2866" w:type="dxa"/>
            <w:shd w:val="clear" w:color="auto" w:fill="F2F2F2" w:themeFill="background1" w:themeFillShade="F2"/>
          </w:tcPr>
          <w:p w:rsidR="003038CC" w:rsidRDefault="004707CA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Underskrift</w:t>
            </w:r>
          </w:p>
        </w:tc>
        <w:tc>
          <w:tcPr>
            <w:tcW w:w="6591" w:type="dxa"/>
            <w:gridSpan w:val="3"/>
          </w:tcPr>
          <w:p w:rsidR="003038CC" w:rsidRDefault="004707CA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Härmed ansöker jag om information enligt artikel 12 dataskyddsförordningen:</w:t>
            </w:r>
          </w:p>
          <w:p w:rsidR="003E6510" w:rsidRDefault="003E6510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E6510" w:rsidRDefault="003E6510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707CA" w:rsidRDefault="004707CA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44239" w:rsidRDefault="00544239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________________________</w:t>
            </w:r>
            <w:r w:rsidR="003E65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___    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3E6510">
              <w:rPr>
                <w:rFonts w:asciiTheme="majorHAnsi" w:hAnsiTheme="majorHAnsi" w:cstheme="majorHAnsi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_______________________</w:t>
            </w:r>
          </w:p>
          <w:p w:rsidR="00544239" w:rsidRPr="00544239" w:rsidRDefault="00544239" w:rsidP="002B03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4239">
              <w:rPr>
                <w:rFonts w:asciiTheme="majorHAnsi" w:hAnsiTheme="majorHAnsi" w:cstheme="majorHAnsi"/>
                <w:sz w:val="20"/>
                <w:szCs w:val="20"/>
              </w:rPr>
              <w:t>(Ort och Datum)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(Namnteckning)</w:t>
            </w:r>
          </w:p>
          <w:p w:rsidR="004707CA" w:rsidRDefault="004707CA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E6510" w:rsidRDefault="003E6510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E6510" w:rsidRDefault="003E6510" w:rsidP="002B03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BB7127" w:rsidRPr="00FB65AF" w:rsidRDefault="00BB7127" w:rsidP="008277CF">
      <w:pPr>
        <w:rPr>
          <w:rFonts w:asciiTheme="majorHAnsi" w:hAnsiTheme="majorHAnsi" w:cstheme="majorHAnsi"/>
          <w:sz w:val="20"/>
          <w:szCs w:val="20"/>
        </w:rPr>
      </w:pPr>
    </w:p>
    <w:sectPr w:rsidR="00BB7127" w:rsidRPr="00FB65AF" w:rsidSect="00FD628E">
      <w:headerReference w:type="default" r:id="rId9"/>
      <w:headerReference w:type="first" r:id="rId10"/>
      <w:pgSz w:w="11906" w:h="16838"/>
      <w:pgMar w:top="454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4B" w:rsidRDefault="008C704B" w:rsidP="00693152">
      <w:r>
        <w:separator/>
      </w:r>
    </w:p>
  </w:endnote>
  <w:endnote w:type="continuationSeparator" w:id="0">
    <w:p w:rsidR="008C704B" w:rsidRDefault="008C704B" w:rsidP="0069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4B" w:rsidRDefault="008C704B" w:rsidP="00693152">
      <w:r>
        <w:separator/>
      </w:r>
    </w:p>
  </w:footnote>
  <w:footnote w:type="continuationSeparator" w:id="0">
    <w:p w:rsidR="008C704B" w:rsidRDefault="008C704B" w:rsidP="0069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22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4"/>
      <w:gridCol w:w="6155"/>
    </w:tblGrid>
    <w:tr w:rsidR="00A4639A" w:rsidRPr="001209F4" w:rsidTr="00037FAC">
      <w:trPr>
        <w:trHeight w:val="275"/>
      </w:trPr>
      <w:tc>
        <w:tcPr>
          <w:tcW w:w="1891" w:type="pct"/>
        </w:tcPr>
        <w:p w:rsidR="00A4639A" w:rsidRDefault="00327C5C" w:rsidP="00693152">
          <w:pPr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6FA8F7AF" wp14:editId="4032E1D2">
                <wp:extent cx="2160000" cy="741600"/>
                <wp:effectExtent l="0" t="0" r="0" b="1905"/>
                <wp:docPr id="1" name="Bildobjekt 1" descr="H:\Mina Dokument\notes\Program\Platina\Mallar\Ny logo\FORTLOGO_v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Mina Dokument\notes\Program\Platina\Mallar\Ny logo\FORTLOGO_v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pct"/>
        </w:tcPr>
        <w:p w:rsidR="00A4639A" w:rsidRPr="00330D9C" w:rsidRDefault="000A5A0E" w:rsidP="00037FAC">
          <w:pPr>
            <w:pStyle w:val="Rubrik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t xml:space="preserve">Mall </w:t>
          </w:r>
          <w:r w:rsidR="00FB65AF">
            <w:rPr>
              <w:noProof/>
              <w:lang w:eastAsia="sv-SE"/>
            </w:rPr>
            <w:t>begäran registerutd</w:t>
          </w:r>
          <w:r w:rsidR="00037FAC">
            <w:rPr>
              <w:noProof/>
              <w:lang w:eastAsia="sv-SE"/>
            </w:rPr>
            <w:t>rag</w:t>
          </w:r>
        </w:p>
      </w:tc>
    </w:tr>
  </w:tbl>
  <w:p w:rsidR="00A4639A" w:rsidRDefault="00A4639A" w:rsidP="006931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3493"/>
      <w:gridCol w:w="1266"/>
      <w:gridCol w:w="1479"/>
    </w:tblGrid>
    <w:tr w:rsidR="00A4639A" w:rsidTr="001209F4">
      <w:trPr>
        <w:trHeight w:val="365"/>
      </w:trPr>
      <w:tc>
        <w:tcPr>
          <w:tcW w:w="3794" w:type="dxa"/>
        </w:tcPr>
        <w:p w:rsidR="00A4639A" w:rsidRDefault="00A4639A" w:rsidP="00693152">
          <w:pPr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5B6925CF" wp14:editId="6BDC4F10">
                <wp:extent cx="2101257" cy="845388"/>
                <wp:effectExtent l="19050" t="0" r="0" b="0"/>
                <wp:docPr id="6" name="Bildobjekt 6" descr="färg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ärg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93" cy="848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  <w:lang w:eastAsia="sv-SE"/>
          </w:rPr>
          <w:alias w:val="Titel"/>
          <w:tag w:val=""/>
          <w:id w:val="1224717907"/>
          <w:placeholder>
            <w:docPart w:val="6FA8242FFD5141079B99C6243506AE1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238" w:type="dxa"/>
              <w:gridSpan w:val="3"/>
            </w:tcPr>
            <w:p w:rsidR="00A4639A" w:rsidRPr="00514252" w:rsidRDefault="00A4639A" w:rsidP="00693152">
              <w:pPr>
                <w:rPr>
                  <w:noProof/>
                  <w:lang w:eastAsia="sv-SE"/>
                </w:rPr>
              </w:pPr>
              <w:r w:rsidRPr="00D02A91">
                <w:rPr>
                  <w:rStyle w:val="Platshllartext"/>
                </w:rPr>
                <w:t>[</w:t>
              </w:r>
              <w:r>
                <w:t>EXEMPEL PM, INTERN REMISS ETC.</w:t>
              </w:r>
              <w:r w:rsidRPr="00D02A91">
                <w:rPr>
                  <w:rStyle w:val="Platshllartext"/>
                </w:rPr>
                <w:t>]</w:t>
              </w:r>
            </w:p>
          </w:tc>
        </w:sdtContent>
      </w:sdt>
    </w:tr>
    <w:tr w:rsidR="00A4639A" w:rsidTr="001209F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</w:tblPrEx>
      <w:trPr>
        <w:trHeight w:val="569"/>
      </w:trPr>
      <w:tc>
        <w:tcPr>
          <w:tcW w:w="379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639A" w:rsidRPr="00DF3D00" w:rsidRDefault="00A4639A" w:rsidP="00693152"/>
      </w:tc>
      <w:tc>
        <w:tcPr>
          <w:tcW w:w="3493" w:type="dxa"/>
          <w:tcBorders>
            <w:top w:val="single" w:sz="4" w:space="0" w:color="auto"/>
            <w:left w:val="single" w:sz="4" w:space="0" w:color="auto"/>
          </w:tcBorders>
        </w:tcPr>
        <w:p w:rsidR="00A4639A" w:rsidRDefault="00A4639A" w:rsidP="00693152">
          <w:r w:rsidRPr="00900E23">
            <w:t>Dokumentnamn</w:t>
          </w:r>
        </w:p>
        <w:p w:rsidR="00A4639A" w:rsidRPr="00FC6A5C" w:rsidRDefault="00A4639A" w:rsidP="00693152"/>
      </w:tc>
      <w:tc>
        <w:tcPr>
          <w:tcW w:w="1266" w:type="dxa"/>
          <w:tcBorders>
            <w:top w:val="single" w:sz="4" w:space="0" w:color="auto"/>
          </w:tcBorders>
        </w:tcPr>
        <w:p w:rsidR="00A4639A" w:rsidRPr="00ED296E" w:rsidRDefault="00A4639A" w:rsidP="00693152">
          <w:r w:rsidRPr="004904B1">
            <w:t>Datum</w:t>
          </w:r>
        </w:p>
        <w:p w:rsidR="00A4639A" w:rsidRPr="00FC6A5C" w:rsidRDefault="00A4639A" w:rsidP="00693152"/>
      </w:tc>
      <w:tc>
        <w:tcPr>
          <w:tcW w:w="1479" w:type="dxa"/>
          <w:tcBorders>
            <w:top w:val="single" w:sz="4" w:space="0" w:color="auto"/>
          </w:tcBorders>
        </w:tcPr>
        <w:p w:rsidR="00A4639A" w:rsidRPr="004904B1" w:rsidRDefault="00A4639A" w:rsidP="00693152">
          <w:pPr>
            <w:rPr>
              <w:sz w:val="20"/>
              <w:szCs w:val="20"/>
            </w:rPr>
          </w:pPr>
          <w:r w:rsidRPr="004904B1">
            <w:t>Beteckning</w:t>
          </w:r>
        </w:p>
        <w:p w:rsidR="00A4639A" w:rsidRPr="00FC6A5C" w:rsidRDefault="00A4639A" w:rsidP="00693152"/>
      </w:tc>
    </w:tr>
    <w:tr w:rsidR="00A4639A" w:rsidTr="001209F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</w:tblPrEx>
      <w:trPr>
        <w:trHeight w:val="609"/>
      </w:trPr>
      <w:tc>
        <w:tcPr>
          <w:tcW w:w="379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639A" w:rsidRPr="00DF3D00" w:rsidRDefault="00A4639A" w:rsidP="00693152"/>
      </w:tc>
      <w:tc>
        <w:tcPr>
          <w:tcW w:w="3493" w:type="dxa"/>
          <w:tcBorders>
            <w:left w:val="single" w:sz="4" w:space="0" w:color="auto"/>
          </w:tcBorders>
        </w:tcPr>
        <w:p w:rsidR="00A4639A" w:rsidRDefault="00A4639A" w:rsidP="00693152">
          <w:r>
            <w:t>Handläggare</w:t>
          </w:r>
        </w:p>
        <w:p w:rsidR="00A4639A" w:rsidRPr="00FC6A5C" w:rsidRDefault="00A4639A" w:rsidP="00693152"/>
      </w:tc>
      <w:tc>
        <w:tcPr>
          <w:tcW w:w="1266" w:type="dxa"/>
        </w:tcPr>
        <w:p w:rsidR="00A4639A" w:rsidRPr="00E12FDE" w:rsidRDefault="00A4639A" w:rsidP="00693152">
          <w:pPr>
            <w:rPr>
              <w:rFonts w:cs="Times New Roman"/>
              <w:sz w:val="20"/>
              <w:szCs w:val="20"/>
            </w:rPr>
          </w:pPr>
          <w:r>
            <w:t>Utkast version</w:t>
          </w:r>
        </w:p>
        <w:p w:rsidR="00A4639A" w:rsidRPr="00FC6A5C" w:rsidRDefault="00A4639A" w:rsidP="00693152"/>
      </w:tc>
      <w:tc>
        <w:tcPr>
          <w:tcW w:w="1479" w:type="dxa"/>
        </w:tcPr>
        <w:p w:rsidR="00A4639A" w:rsidRPr="004904B1" w:rsidRDefault="00A4639A" w:rsidP="00693152">
          <w:r w:rsidRPr="004904B1">
            <w:t xml:space="preserve">Sid nr </w:t>
          </w:r>
        </w:p>
        <w:p w:rsidR="00A4639A" w:rsidRPr="00E12FDE" w:rsidRDefault="00BE6A03" w:rsidP="00693152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1320202"/>
              <w:docPartObj>
                <w:docPartGallery w:val="Page Numbers (Top of Page)"/>
                <w:docPartUnique/>
              </w:docPartObj>
            </w:sdtPr>
            <w:sdtEndPr/>
            <w:sdtContent>
              <w:r w:rsidR="00A4639A" w:rsidRPr="004904B1">
                <w:t xml:space="preserve"> </w:t>
              </w:r>
              <w:sdt>
                <w:sdtPr>
                  <w:id w:val="3132020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A4639A" w:rsidRPr="004904B1">
                    <w:fldChar w:fldCharType="begin"/>
                  </w:r>
                  <w:r w:rsidR="00A4639A" w:rsidRPr="004904B1">
                    <w:instrText xml:space="preserve"> PAGE </w:instrText>
                  </w:r>
                  <w:r w:rsidR="00A4639A" w:rsidRPr="004904B1">
                    <w:fldChar w:fldCharType="separate"/>
                  </w:r>
                  <w:r w:rsidR="00A4639A">
                    <w:rPr>
                      <w:noProof/>
                    </w:rPr>
                    <w:t>1</w:t>
                  </w:r>
                  <w:r w:rsidR="00A4639A" w:rsidRPr="004904B1">
                    <w:fldChar w:fldCharType="end"/>
                  </w:r>
                  <w:r w:rsidR="00A4639A" w:rsidRPr="004904B1">
                    <w:t>(</w:t>
                  </w:r>
                  <w:fldSimple w:instr=" NUMPAGES  ">
                    <w:r w:rsidR="00A4639A">
                      <w:rPr>
                        <w:noProof/>
                      </w:rPr>
                      <w:t>2</w:t>
                    </w:r>
                  </w:fldSimple>
                  <w:r w:rsidR="00A4639A" w:rsidRPr="004904B1">
                    <w:t>)</w:t>
                  </w:r>
                </w:sdtContent>
              </w:sdt>
            </w:sdtContent>
          </w:sdt>
        </w:p>
        <w:p w:rsidR="00A4639A" w:rsidRPr="00960390" w:rsidRDefault="00A4639A" w:rsidP="00693152"/>
      </w:tc>
    </w:tr>
  </w:tbl>
  <w:p w:rsidR="00A4639A" w:rsidRDefault="00A4639A" w:rsidP="006931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BE9"/>
    <w:multiLevelType w:val="hybridMultilevel"/>
    <w:tmpl w:val="26109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D1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9PAmC3Gne3StG8/4ghNSrwhYLKhj8EHDxnV5EypQV+s1HYoNVbyz32xbVodo8VfDzcJTdewM2GTTsznGfV6Whg==" w:salt="tmpXVwkYEsm0P1rYS+8CA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9"/>
    <w:rsid w:val="00000C4F"/>
    <w:rsid w:val="00003009"/>
    <w:rsid w:val="0000385E"/>
    <w:rsid w:val="000063BA"/>
    <w:rsid w:val="000124C2"/>
    <w:rsid w:val="00012652"/>
    <w:rsid w:val="00014F4E"/>
    <w:rsid w:val="00015E6D"/>
    <w:rsid w:val="0001762A"/>
    <w:rsid w:val="00020FD8"/>
    <w:rsid w:val="00021C37"/>
    <w:rsid w:val="00022B10"/>
    <w:rsid w:val="00030703"/>
    <w:rsid w:val="00032A5F"/>
    <w:rsid w:val="00033116"/>
    <w:rsid w:val="00033ABA"/>
    <w:rsid w:val="00034978"/>
    <w:rsid w:val="00034E37"/>
    <w:rsid w:val="0003530A"/>
    <w:rsid w:val="0003567B"/>
    <w:rsid w:val="00037B38"/>
    <w:rsid w:val="00037C0C"/>
    <w:rsid w:val="00037FAC"/>
    <w:rsid w:val="0004133C"/>
    <w:rsid w:val="00043E9A"/>
    <w:rsid w:val="00044164"/>
    <w:rsid w:val="00044975"/>
    <w:rsid w:val="00045557"/>
    <w:rsid w:val="00047897"/>
    <w:rsid w:val="0005146A"/>
    <w:rsid w:val="00052263"/>
    <w:rsid w:val="000528C3"/>
    <w:rsid w:val="00052EC2"/>
    <w:rsid w:val="000545DD"/>
    <w:rsid w:val="0005516D"/>
    <w:rsid w:val="0005520C"/>
    <w:rsid w:val="000668D5"/>
    <w:rsid w:val="00072A37"/>
    <w:rsid w:val="00073B78"/>
    <w:rsid w:val="00074BD8"/>
    <w:rsid w:val="00077776"/>
    <w:rsid w:val="00081502"/>
    <w:rsid w:val="00081FF5"/>
    <w:rsid w:val="00083854"/>
    <w:rsid w:val="000856B4"/>
    <w:rsid w:val="0008678A"/>
    <w:rsid w:val="00087D17"/>
    <w:rsid w:val="000902FA"/>
    <w:rsid w:val="00090F39"/>
    <w:rsid w:val="00093C52"/>
    <w:rsid w:val="00094269"/>
    <w:rsid w:val="000946DA"/>
    <w:rsid w:val="00095284"/>
    <w:rsid w:val="000A1266"/>
    <w:rsid w:val="000A4354"/>
    <w:rsid w:val="000A55EA"/>
    <w:rsid w:val="000A5A0E"/>
    <w:rsid w:val="000A7DD7"/>
    <w:rsid w:val="000B19C8"/>
    <w:rsid w:val="000B3DA4"/>
    <w:rsid w:val="000B4E5B"/>
    <w:rsid w:val="000B62DB"/>
    <w:rsid w:val="000B6479"/>
    <w:rsid w:val="000B6A35"/>
    <w:rsid w:val="000C11FE"/>
    <w:rsid w:val="000C6937"/>
    <w:rsid w:val="000D02FD"/>
    <w:rsid w:val="000D7ACF"/>
    <w:rsid w:val="000E006F"/>
    <w:rsid w:val="000E17AE"/>
    <w:rsid w:val="000E5424"/>
    <w:rsid w:val="000E5CB9"/>
    <w:rsid w:val="000E6D13"/>
    <w:rsid w:val="000E77AC"/>
    <w:rsid w:val="000F1849"/>
    <w:rsid w:val="000F739C"/>
    <w:rsid w:val="001022CF"/>
    <w:rsid w:val="00102404"/>
    <w:rsid w:val="00104BD2"/>
    <w:rsid w:val="001061A8"/>
    <w:rsid w:val="001117D9"/>
    <w:rsid w:val="00111B9E"/>
    <w:rsid w:val="00112447"/>
    <w:rsid w:val="00115082"/>
    <w:rsid w:val="00115824"/>
    <w:rsid w:val="001209F4"/>
    <w:rsid w:val="00122DC9"/>
    <w:rsid w:val="00125D10"/>
    <w:rsid w:val="00126047"/>
    <w:rsid w:val="001276D9"/>
    <w:rsid w:val="00127BAF"/>
    <w:rsid w:val="001306B8"/>
    <w:rsid w:val="00130AF2"/>
    <w:rsid w:val="00132965"/>
    <w:rsid w:val="00134FF8"/>
    <w:rsid w:val="00136833"/>
    <w:rsid w:val="001405D6"/>
    <w:rsid w:val="00140C9B"/>
    <w:rsid w:val="00141A84"/>
    <w:rsid w:val="0014440B"/>
    <w:rsid w:val="00146956"/>
    <w:rsid w:val="001475ED"/>
    <w:rsid w:val="0015003A"/>
    <w:rsid w:val="00150B98"/>
    <w:rsid w:val="001520FC"/>
    <w:rsid w:val="00152742"/>
    <w:rsid w:val="0015623F"/>
    <w:rsid w:val="001563A9"/>
    <w:rsid w:val="00156AE9"/>
    <w:rsid w:val="001573A5"/>
    <w:rsid w:val="00157EE5"/>
    <w:rsid w:val="001649C7"/>
    <w:rsid w:val="0016503B"/>
    <w:rsid w:val="001734C9"/>
    <w:rsid w:val="0017358C"/>
    <w:rsid w:val="00173A74"/>
    <w:rsid w:val="001762C8"/>
    <w:rsid w:val="00176B1D"/>
    <w:rsid w:val="00181CFF"/>
    <w:rsid w:val="001842A5"/>
    <w:rsid w:val="001859C0"/>
    <w:rsid w:val="00190F15"/>
    <w:rsid w:val="0019102A"/>
    <w:rsid w:val="001948EA"/>
    <w:rsid w:val="001A0A88"/>
    <w:rsid w:val="001A2AD7"/>
    <w:rsid w:val="001A326E"/>
    <w:rsid w:val="001A49B7"/>
    <w:rsid w:val="001A7C37"/>
    <w:rsid w:val="001B0E5D"/>
    <w:rsid w:val="001B43DB"/>
    <w:rsid w:val="001B63AE"/>
    <w:rsid w:val="001B6D45"/>
    <w:rsid w:val="001B719A"/>
    <w:rsid w:val="001C3E5A"/>
    <w:rsid w:val="001D1E75"/>
    <w:rsid w:val="001D4120"/>
    <w:rsid w:val="001D479E"/>
    <w:rsid w:val="001D4F00"/>
    <w:rsid w:val="001D5745"/>
    <w:rsid w:val="001E047A"/>
    <w:rsid w:val="001E1C46"/>
    <w:rsid w:val="001E4CBE"/>
    <w:rsid w:val="001E6F47"/>
    <w:rsid w:val="00200535"/>
    <w:rsid w:val="002020D9"/>
    <w:rsid w:val="0020373B"/>
    <w:rsid w:val="002039A8"/>
    <w:rsid w:val="00205E7B"/>
    <w:rsid w:val="00221F1E"/>
    <w:rsid w:val="00226E48"/>
    <w:rsid w:val="00233966"/>
    <w:rsid w:val="00242FC0"/>
    <w:rsid w:val="00243555"/>
    <w:rsid w:val="002450FB"/>
    <w:rsid w:val="00247A3D"/>
    <w:rsid w:val="00247D03"/>
    <w:rsid w:val="00250267"/>
    <w:rsid w:val="0025230C"/>
    <w:rsid w:val="002535C0"/>
    <w:rsid w:val="002567B3"/>
    <w:rsid w:val="002570C2"/>
    <w:rsid w:val="00261917"/>
    <w:rsid w:val="00265638"/>
    <w:rsid w:val="00265C50"/>
    <w:rsid w:val="00266A10"/>
    <w:rsid w:val="002704ED"/>
    <w:rsid w:val="00270B5D"/>
    <w:rsid w:val="00273C62"/>
    <w:rsid w:val="00274796"/>
    <w:rsid w:val="00274B6F"/>
    <w:rsid w:val="00274F91"/>
    <w:rsid w:val="00276E97"/>
    <w:rsid w:val="00280145"/>
    <w:rsid w:val="00281422"/>
    <w:rsid w:val="00282795"/>
    <w:rsid w:val="00284829"/>
    <w:rsid w:val="002A04F9"/>
    <w:rsid w:val="002A0549"/>
    <w:rsid w:val="002A0EAC"/>
    <w:rsid w:val="002A1360"/>
    <w:rsid w:val="002A292E"/>
    <w:rsid w:val="002B05B6"/>
    <w:rsid w:val="002B1BBA"/>
    <w:rsid w:val="002C1FE8"/>
    <w:rsid w:val="002C275D"/>
    <w:rsid w:val="002C442D"/>
    <w:rsid w:val="002C5ED6"/>
    <w:rsid w:val="002C673A"/>
    <w:rsid w:val="002D111E"/>
    <w:rsid w:val="002D11BD"/>
    <w:rsid w:val="002D26C0"/>
    <w:rsid w:val="002D3DEB"/>
    <w:rsid w:val="002D4EE7"/>
    <w:rsid w:val="002D6F7B"/>
    <w:rsid w:val="002E00AC"/>
    <w:rsid w:val="002E0235"/>
    <w:rsid w:val="002E281E"/>
    <w:rsid w:val="002E69BF"/>
    <w:rsid w:val="002F1A0A"/>
    <w:rsid w:val="002F2465"/>
    <w:rsid w:val="002F352B"/>
    <w:rsid w:val="002F43B0"/>
    <w:rsid w:val="002F53F4"/>
    <w:rsid w:val="002F645D"/>
    <w:rsid w:val="002F6C94"/>
    <w:rsid w:val="002F73A0"/>
    <w:rsid w:val="00300CC0"/>
    <w:rsid w:val="003025C4"/>
    <w:rsid w:val="0030378B"/>
    <w:rsid w:val="003038CC"/>
    <w:rsid w:val="00303C49"/>
    <w:rsid w:val="00303EDC"/>
    <w:rsid w:val="00306C3E"/>
    <w:rsid w:val="003133DC"/>
    <w:rsid w:val="00313FED"/>
    <w:rsid w:val="003157BD"/>
    <w:rsid w:val="00315AFC"/>
    <w:rsid w:val="00316ED2"/>
    <w:rsid w:val="003221A8"/>
    <w:rsid w:val="00323240"/>
    <w:rsid w:val="003233D9"/>
    <w:rsid w:val="00323F79"/>
    <w:rsid w:val="00324863"/>
    <w:rsid w:val="00324CCD"/>
    <w:rsid w:val="00326EC9"/>
    <w:rsid w:val="00327C5C"/>
    <w:rsid w:val="003304BB"/>
    <w:rsid w:val="00330D9C"/>
    <w:rsid w:val="003323F1"/>
    <w:rsid w:val="00332589"/>
    <w:rsid w:val="0033591D"/>
    <w:rsid w:val="003359B3"/>
    <w:rsid w:val="00335EBA"/>
    <w:rsid w:val="00337A32"/>
    <w:rsid w:val="00340B10"/>
    <w:rsid w:val="003412AA"/>
    <w:rsid w:val="00343D5B"/>
    <w:rsid w:val="00344256"/>
    <w:rsid w:val="00346E64"/>
    <w:rsid w:val="00347284"/>
    <w:rsid w:val="00347C26"/>
    <w:rsid w:val="00352FCA"/>
    <w:rsid w:val="00356F16"/>
    <w:rsid w:val="0035729D"/>
    <w:rsid w:val="00363F57"/>
    <w:rsid w:val="00366584"/>
    <w:rsid w:val="00367B69"/>
    <w:rsid w:val="003708C6"/>
    <w:rsid w:val="003727A9"/>
    <w:rsid w:val="0037446F"/>
    <w:rsid w:val="00374D5D"/>
    <w:rsid w:val="003758BD"/>
    <w:rsid w:val="00382AF3"/>
    <w:rsid w:val="00382FA8"/>
    <w:rsid w:val="00383419"/>
    <w:rsid w:val="003845A8"/>
    <w:rsid w:val="00384F53"/>
    <w:rsid w:val="00385C5F"/>
    <w:rsid w:val="003873D8"/>
    <w:rsid w:val="00390821"/>
    <w:rsid w:val="0039341D"/>
    <w:rsid w:val="00394AE2"/>
    <w:rsid w:val="003961B4"/>
    <w:rsid w:val="00397215"/>
    <w:rsid w:val="00397388"/>
    <w:rsid w:val="003A3B3D"/>
    <w:rsid w:val="003A420B"/>
    <w:rsid w:val="003B2EE0"/>
    <w:rsid w:val="003B5E1A"/>
    <w:rsid w:val="003C04F1"/>
    <w:rsid w:val="003C11FA"/>
    <w:rsid w:val="003C21C6"/>
    <w:rsid w:val="003C430C"/>
    <w:rsid w:val="003C4E39"/>
    <w:rsid w:val="003C5051"/>
    <w:rsid w:val="003C64E9"/>
    <w:rsid w:val="003D1937"/>
    <w:rsid w:val="003D24A8"/>
    <w:rsid w:val="003D3D59"/>
    <w:rsid w:val="003D5A9C"/>
    <w:rsid w:val="003D7579"/>
    <w:rsid w:val="003E11DD"/>
    <w:rsid w:val="003E4DDF"/>
    <w:rsid w:val="003E4ECA"/>
    <w:rsid w:val="003E5EF7"/>
    <w:rsid w:val="003E6510"/>
    <w:rsid w:val="003E70E3"/>
    <w:rsid w:val="003F0CAF"/>
    <w:rsid w:val="003F1DAC"/>
    <w:rsid w:val="003F2684"/>
    <w:rsid w:val="003F3135"/>
    <w:rsid w:val="003F485A"/>
    <w:rsid w:val="003F4D32"/>
    <w:rsid w:val="003F4E65"/>
    <w:rsid w:val="003F7C8F"/>
    <w:rsid w:val="004001F0"/>
    <w:rsid w:val="00401515"/>
    <w:rsid w:val="00401E4B"/>
    <w:rsid w:val="0040493A"/>
    <w:rsid w:val="00404D9E"/>
    <w:rsid w:val="00405D1A"/>
    <w:rsid w:val="0040685B"/>
    <w:rsid w:val="00410A14"/>
    <w:rsid w:val="0041188A"/>
    <w:rsid w:val="004134F8"/>
    <w:rsid w:val="00423733"/>
    <w:rsid w:val="00423D64"/>
    <w:rsid w:val="004253B1"/>
    <w:rsid w:val="00427DBB"/>
    <w:rsid w:val="00427FDB"/>
    <w:rsid w:val="00431272"/>
    <w:rsid w:val="00434156"/>
    <w:rsid w:val="00434A02"/>
    <w:rsid w:val="0043573E"/>
    <w:rsid w:val="004357A4"/>
    <w:rsid w:val="00436004"/>
    <w:rsid w:val="004409D6"/>
    <w:rsid w:val="0044172E"/>
    <w:rsid w:val="00442EB4"/>
    <w:rsid w:val="00443422"/>
    <w:rsid w:val="00444EF2"/>
    <w:rsid w:val="00446F10"/>
    <w:rsid w:val="00454D5D"/>
    <w:rsid w:val="0045525C"/>
    <w:rsid w:val="0045679D"/>
    <w:rsid w:val="00456846"/>
    <w:rsid w:val="00460F25"/>
    <w:rsid w:val="0046162B"/>
    <w:rsid w:val="004636F3"/>
    <w:rsid w:val="00463E05"/>
    <w:rsid w:val="0046458F"/>
    <w:rsid w:val="0046708B"/>
    <w:rsid w:val="004707CA"/>
    <w:rsid w:val="00471A6F"/>
    <w:rsid w:val="0047557A"/>
    <w:rsid w:val="00475E36"/>
    <w:rsid w:val="004776E2"/>
    <w:rsid w:val="0047782D"/>
    <w:rsid w:val="00481483"/>
    <w:rsid w:val="00481838"/>
    <w:rsid w:val="004820CB"/>
    <w:rsid w:val="004832DA"/>
    <w:rsid w:val="004844F2"/>
    <w:rsid w:val="004904B1"/>
    <w:rsid w:val="00490A97"/>
    <w:rsid w:val="00492C64"/>
    <w:rsid w:val="004948A4"/>
    <w:rsid w:val="004949F0"/>
    <w:rsid w:val="00495B77"/>
    <w:rsid w:val="00495CED"/>
    <w:rsid w:val="00496050"/>
    <w:rsid w:val="00496C32"/>
    <w:rsid w:val="004A1179"/>
    <w:rsid w:val="004A1425"/>
    <w:rsid w:val="004A64F1"/>
    <w:rsid w:val="004B2B93"/>
    <w:rsid w:val="004B4085"/>
    <w:rsid w:val="004B5147"/>
    <w:rsid w:val="004B670E"/>
    <w:rsid w:val="004B76B8"/>
    <w:rsid w:val="004B7C11"/>
    <w:rsid w:val="004C440C"/>
    <w:rsid w:val="004C4486"/>
    <w:rsid w:val="004C6D56"/>
    <w:rsid w:val="004D1691"/>
    <w:rsid w:val="004D403A"/>
    <w:rsid w:val="004D673E"/>
    <w:rsid w:val="004E1B65"/>
    <w:rsid w:val="004E392F"/>
    <w:rsid w:val="004F2BCB"/>
    <w:rsid w:val="004F2C6F"/>
    <w:rsid w:val="004F41C5"/>
    <w:rsid w:val="004F5F2A"/>
    <w:rsid w:val="004F7C37"/>
    <w:rsid w:val="004F7CD2"/>
    <w:rsid w:val="00505A6F"/>
    <w:rsid w:val="00511CA2"/>
    <w:rsid w:val="00511D3B"/>
    <w:rsid w:val="00514252"/>
    <w:rsid w:val="005142D2"/>
    <w:rsid w:val="00517659"/>
    <w:rsid w:val="00517EAF"/>
    <w:rsid w:val="0052297B"/>
    <w:rsid w:val="00523CFD"/>
    <w:rsid w:val="005244A0"/>
    <w:rsid w:val="00524948"/>
    <w:rsid w:val="00524EAF"/>
    <w:rsid w:val="00530408"/>
    <w:rsid w:val="00530C9C"/>
    <w:rsid w:val="005329A8"/>
    <w:rsid w:val="00534102"/>
    <w:rsid w:val="00535B62"/>
    <w:rsid w:val="00540221"/>
    <w:rsid w:val="00540C60"/>
    <w:rsid w:val="00543D36"/>
    <w:rsid w:val="00544239"/>
    <w:rsid w:val="00545335"/>
    <w:rsid w:val="0055001C"/>
    <w:rsid w:val="00551AA1"/>
    <w:rsid w:val="00551D22"/>
    <w:rsid w:val="0055582F"/>
    <w:rsid w:val="00555B71"/>
    <w:rsid w:val="005560CE"/>
    <w:rsid w:val="0055697C"/>
    <w:rsid w:val="00556C93"/>
    <w:rsid w:val="005606B7"/>
    <w:rsid w:val="00563749"/>
    <w:rsid w:val="005643FF"/>
    <w:rsid w:val="005649F7"/>
    <w:rsid w:val="00566AE3"/>
    <w:rsid w:val="00571176"/>
    <w:rsid w:val="00571DE9"/>
    <w:rsid w:val="00571EED"/>
    <w:rsid w:val="00572688"/>
    <w:rsid w:val="005757DE"/>
    <w:rsid w:val="005768C3"/>
    <w:rsid w:val="005770DB"/>
    <w:rsid w:val="00581C18"/>
    <w:rsid w:val="0058419F"/>
    <w:rsid w:val="00585D59"/>
    <w:rsid w:val="00586078"/>
    <w:rsid w:val="005865E1"/>
    <w:rsid w:val="00586E89"/>
    <w:rsid w:val="005875BE"/>
    <w:rsid w:val="00587793"/>
    <w:rsid w:val="0059111B"/>
    <w:rsid w:val="005945D4"/>
    <w:rsid w:val="00595952"/>
    <w:rsid w:val="005960BC"/>
    <w:rsid w:val="0059614C"/>
    <w:rsid w:val="005969A9"/>
    <w:rsid w:val="005A0DED"/>
    <w:rsid w:val="005A1DE1"/>
    <w:rsid w:val="005A1E77"/>
    <w:rsid w:val="005A40AE"/>
    <w:rsid w:val="005A4769"/>
    <w:rsid w:val="005B1AE4"/>
    <w:rsid w:val="005B1F6B"/>
    <w:rsid w:val="005B3FB1"/>
    <w:rsid w:val="005B4B01"/>
    <w:rsid w:val="005B5B0C"/>
    <w:rsid w:val="005B68A8"/>
    <w:rsid w:val="005B71BD"/>
    <w:rsid w:val="005C041A"/>
    <w:rsid w:val="005C20BB"/>
    <w:rsid w:val="005C2F4B"/>
    <w:rsid w:val="005C3BFE"/>
    <w:rsid w:val="005C6BB7"/>
    <w:rsid w:val="005C73F8"/>
    <w:rsid w:val="005D034F"/>
    <w:rsid w:val="005D09F9"/>
    <w:rsid w:val="005D3292"/>
    <w:rsid w:val="005D3EBD"/>
    <w:rsid w:val="005D5276"/>
    <w:rsid w:val="005E1F46"/>
    <w:rsid w:val="005E32B7"/>
    <w:rsid w:val="005E65BD"/>
    <w:rsid w:val="005E68B0"/>
    <w:rsid w:val="005F1320"/>
    <w:rsid w:val="005F67D5"/>
    <w:rsid w:val="0060169A"/>
    <w:rsid w:val="00603E4B"/>
    <w:rsid w:val="0060475A"/>
    <w:rsid w:val="0060727D"/>
    <w:rsid w:val="006110E7"/>
    <w:rsid w:val="00611B70"/>
    <w:rsid w:val="0061764B"/>
    <w:rsid w:val="006202EF"/>
    <w:rsid w:val="006246A9"/>
    <w:rsid w:val="00624BEB"/>
    <w:rsid w:val="00626BA4"/>
    <w:rsid w:val="006301FE"/>
    <w:rsid w:val="006308C2"/>
    <w:rsid w:val="0063386E"/>
    <w:rsid w:val="00634E94"/>
    <w:rsid w:val="006356A2"/>
    <w:rsid w:val="00636202"/>
    <w:rsid w:val="00636AEA"/>
    <w:rsid w:val="006400B8"/>
    <w:rsid w:val="00640E91"/>
    <w:rsid w:val="00644B36"/>
    <w:rsid w:val="00645729"/>
    <w:rsid w:val="00651FF9"/>
    <w:rsid w:val="00655ABD"/>
    <w:rsid w:val="0065701C"/>
    <w:rsid w:val="00660FB6"/>
    <w:rsid w:val="0066216C"/>
    <w:rsid w:val="00662DBB"/>
    <w:rsid w:val="006639F1"/>
    <w:rsid w:val="006659FA"/>
    <w:rsid w:val="00666233"/>
    <w:rsid w:val="006727FE"/>
    <w:rsid w:val="006749C6"/>
    <w:rsid w:val="00674AE0"/>
    <w:rsid w:val="006753BE"/>
    <w:rsid w:val="006769DD"/>
    <w:rsid w:val="00677269"/>
    <w:rsid w:val="0067776D"/>
    <w:rsid w:val="00677AD5"/>
    <w:rsid w:val="006829D4"/>
    <w:rsid w:val="00683253"/>
    <w:rsid w:val="00686F29"/>
    <w:rsid w:val="00690608"/>
    <w:rsid w:val="00692E80"/>
    <w:rsid w:val="00692FFE"/>
    <w:rsid w:val="00693152"/>
    <w:rsid w:val="0069379A"/>
    <w:rsid w:val="0069630A"/>
    <w:rsid w:val="00696B14"/>
    <w:rsid w:val="0069708A"/>
    <w:rsid w:val="00697B7A"/>
    <w:rsid w:val="006A475E"/>
    <w:rsid w:val="006A7D53"/>
    <w:rsid w:val="006B095E"/>
    <w:rsid w:val="006B2A06"/>
    <w:rsid w:val="006B5F1F"/>
    <w:rsid w:val="006B6321"/>
    <w:rsid w:val="006B6500"/>
    <w:rsid w:val="006B7B75"/>
    <w:rsid w:val="006C0A1F"/>
    <w:rsid w:val="006C0C7B"/>
    <w:rsid w:val="006C180B"/>
    <w:rsid w:val="006C2CE6"/>
    <w:rsid w:val="006C32A2"/>
    <w:rsid w:val="006C40EB"/>
    <w:rsid w:val="006C5EB6"/>
    <w:rsid w:val="006C6120"/>
    <w:rsid w:val="006C6505"/>
    <w:rsid w:val="006C671D"/>
    <w:rsid w:val="006D0148"/>
    <w:rsid w:val="006D0444"/>
    <w:rsid w:val="006D4603"/>
    <w:rsid w:val="006E33AE"/>
    <w:rsid w:val="006E47CF"/>
    <w:rsid w:val="006E6AB3"/>
    <w:rsid w:val="006E6CEC"/>
    <w:rsid w:val="006E7039"/>
    <w:rsid w:val="006E7601"/>
    <w:rsid w:val="006F097C"/>
    <w:rsid w:val="006F2972"/>
    <w:rsid w:val="006F6680"/>
    <w:rsid w:val="00702A0B"/>
    <w:rsid w:val="007113EA"/>
    <w:rsid w:val="0071634A"/>
    <w:rsid w:val="00721FB9"/>
    <w:rsid w:val="00723AC7"/>
    <w:rsid w:val="007252EE"/>
    <w:rsid w:val="0072575B"/>
    <w:rsid w:val="00726420"/>
    <w:rsid w:val="007269C1"/>
    <w:rsid w:val="00727DD7"/>
    <w:rsid w:val="007309DB"/>
    <w:rsid w:val="00730A6F"/>
    <w:rsid w:val="00732B04"/>
    <w:rsid w:val="007374B7"/>
    <w:rsid w:val="00740391"/>
    <w:rsid w:val="007412EA"/>
    <w:rsid w:val="00741485"/>
    <w:rsid w:val="00741FAE"/>
    <w:rsid w:val="007440D1"/>
    <w:rsid w:val="00745B04"/>
    <w:rsid w:val="0074665F"/>
    <w:rsid w:val="007475D0"/>
    <w:rsid w:val="00750039"/>
    <w:rsid w:val="00751132"/>
    <w:rsid w:val="00757A25"/>
    <w:rsid w:val="007614F3"/>
    <w:rsid w:val="00764352"/>
    <w:rsid w:val="00764B7C"/>
    <w:rsid w:val="007665CD"/>
    <w:rsid w:val="00773AF4"/>
    <w:rsid w:val="0077466F"/>
    <w:rsid w:val="00776B10"/>
    <w:rsid w:val="007816FB"/>
    <w:rsid w:val="0078239F"/>
    <w:rsid w:val="00783D32"/>
    <w:rsid w:val="00784694"/>
    <w:rsid w:val="00785151"/>
    <w:rsid w:val="00786CB0"/>
    <w:rsid w:val="00786E8D"/>
    <w:rsid w:val="00791025"/>
    <w:rsid w:val="00791349"/>
    <w:rsid w:val="007918B7"/>
    <w:rsid w:val="00792FFF"/>
    <w:rsid w:val="00796166"/>
    <w:rsid w:val="00796A7B"/>
    <w:rsid w:val="007A1E2B"/>
    <w:rsid w:val="007A3D9D"/>
    <w:rsid w:val="007A40D3"/>
    <w:rsid w:val="007A6B4E"/>
    <w:rsid w:val="007B0D69"/>
    <w:rsid w:val="007B192A"/>
    <w:rsid w:val="007B1A28"/>
    <w:rsid w:val="007B32B0"/>
    <w:rsid w:val="007B4CE7"/>
    <w:rsid w:val="007B6B2F"/>
    <w:rsid w:val="007B6E39"/>
    <w:rsid w:val="007B7A3C"/>
    <w:rsid w:val="007C119B"/>
    <w:rsid w:val="007C32BC"/>
    <w:rsid w:val="007C46B6"/>
    <w:rsid w:val="007C5B50"/>
    <w:rsid w:val="007C6109"/>
    <w:rsid w:val="007C657D"/>
    <w:rsid w:val="007D0D9C"/>
    <w:rsid w:val="007D579C"/>
    <w:rsid w:val="007D744D"/>
    <w:rsid w:val="007D7A55"/>
    <w:rsid w:val="007D7B13"/>
    <w:rsid w:val="007E0392"/>
    <w:rsid w:val="007E075F"/>
    <w:rsid w:val="007E18E6"/>
    <w:rsid w:val="007E7EAC"/>
    <w:rsid w:val="007F0154"/>
    <w:rsid w:val="007F33E6"/>
    <w:rsid w:val="007F429A"/>
    <w:rsid w:val="007F4497"/>
    <w:rsid w:val="007F4721"/>
    <w:rsid w:val="007F554A"/>
    <w:rsid w:val="007F60D1"/>
    <w:rsid w:val="007F64F4"/>
    <w:rsid w:val="007F6B54"/>
    <w:rsid w:val="00800A96"/>
    <w:rsid w:val="00801475"/>
    <w:rsid w:val="008029F0"/>
    <w:rsid w:val="00804E42"/>
    <w:rsid w:val="008052A4"/>
    <w:rsid w:val="008054DC"/>
    <w:rsid w:val="008059BD"/>
    <w:rsid w:val="00810BFB"/>
    <w:rsid w:val="00811A88"/>
    <w:rsid w:val="00814629"/>
    <w:rsid w:val="00817755"/>
    <w:rsid w:val="008226D7"/>
    <w:rsid w:val="008260AE"/>
    <w:rsid w:val="008268C1"/>
    <w:rsid w:val="008277CF"/>
    <w:rsid w:val="0083038F"/>
    <w:rsid w:val="008309D3"/>
    <w:rsid w:val="00831C59"/>
    <w:rsid w:val="00832428"/>
    <w:rsid w:val="00833269"/>
    <w:rsid w:val="0083453F"/>
    <w:rsid w:val="00835A7B"/>
    <w:rsid w:val="00835BAA"/>
    <w:rsid w:val="00836F0C"/>
    <w:rsid w:val="00837CC5"/>
    <w:rsid w:val="00842283"/>
    <w:rsid w:val="008436BF"/>
    <w:rsid w:val="00846FF6"/>
    <w:rsid w:val="00853715"/>
    <w:rsid w:val="0086497D"/>
    <w:rsid w:val="00870007"/>
    <w:rsid w:val="00873EE0"/>
    <w:rsid w:val="00874B03"/>
    <w:rsid w:val="00875419"/>
    <w:rsid w:val="0087610C"/>
    <w:rsid w:val="0087790B"/>
    <w:rsid w:val="00877B1E"/>
    <w:rsid w:val="008810DE"/>
    <w:rsid w:val="00881EE6"/>
    <w:rsid w:val="008852EE"/>
    <w:rsid w:val="0088577C"/>
    <w:rsid w:val="00887C27"/>
    <w:rsid w:val="0089057A"/>
    <w:rsid w:val="0089761D"/>
    <w:rsid w:val="008A6947"/>
    <w:rsid w:val="008B0E4F"/>
    <w:rsid w:val="008B1A28"/>
    <w:rsid w:val="008B4349"/>
    <w:rsid w:val="008B4EC5"/>
    <w:rsid w:val="008B64ED"/>
    <w:rsid w:val="008B6E99"/>
    <w:rsid w:val="008C433F"/>
    <w:rsid w:val="008C704B"/>
    <w:rsid w:val="008D59E6"/>
    <w:rsid w:val="008E0EF8"/>
    <w:rsid w:val="008E10F2"/>
    <w:rsid w:val="008E2F99"/>
    <w:rsid w:val="008E320F"/>
    <w:rsid w:val="008E5C0A"/>
    <w:rsid w:val="008E71F8"/>
    <w:rsid w:val="008F0B0F"/>
    <w:rsid w:val="008F2001"/>
    <w:rsid w:val="008F2B10"/>
    <w:rsid w:val="008F376B"/>
    <w:rsid w:val="008F3A4F"/>
    <w:rsid w:val="008F629A"/>
    <w:rsid w:val="008F7FD0"/>
    <w:rsid w:val="00900E23"/>
    <w:rsid w:val="00901A31"/>
    <w:rsid w:val="00901D97"/>
    <w:rsid w:val="00912EEC"/>
    <w:rsid w:val="00914ED2"/>
    <w:rsid w:val="00916FE6"/>
    <w:rsid w:val="00924785"/>
    <w:rsid w:val="009321C8"/>
    <w:rsid w:val="00935F7A"/>
    <w:rsid w:val="00941AC9"/>
    <w:rsid w:val="00943DF1"/>
    <w:rsid w:val="00944A25"/>
    <w:rsid w:val="0094504D"/>
    <w:rsid w:val="009456B2"/>
    <w:rsid w:val="00945957"/>
    <w:rsid w:val="009461D5"/>
    <w:rsid w:val="00946D34"/>
    <w:rsid w:val="00946F02"/>
    <w:rsid w:val="0094705C"/>
    <w:rsid w:val="009528A6"/>
    <w:rsid w:val="00954B28"/>
    <w:rsid w:val="00960390"/>
    <w:rsid w:val="00961972"/>
    <w:rsid w:val="009660EB"/>
    <w:rsid w:val="00974CA5"/>
    <w:rsid w:val="00977F5D"/>
    <w:rsid w:val="00980938"/>
    <w:rsid w:val="0098266D"/>
    <w:rsid w:val="00982A21"/>
    <w:rsid w:val="0098380A"/>
    <w:rsid w:val="009848FE"/>
    <w:rsid w:val="00984C40"/>
    <w:rsid w:val="009853B7"/>
    <w:rsid w:val="00985995"/>
    <w:rsid w:val="00986AB5"/>
    <w:rsid w:val="00987FF7"/>
    <w:rsid w:val="00994187"/>
    <w:rsid w:val="00995E3E"/>
    <w:rsid w:val="0099674C"/>
    <w:rsid w:val="009A3D9A"/>
    <w:rsid w:val="009A4095"/>
    <w:rsid w:val="009A43CD"/>
    <w:rsid w:val="009A5A3B"/>
    <w:rsid w:val="009A689B"/>
    <w:rsid w:val="009B0548"/>
    <w:rsid w:val="009B2FB1"/>
    <w:rsid w:val="009B4FA0"/>
    <w:rsid w:val="009B5C42"/>
    <w:rsid w:val="009C14E5"/>
    <w:rsid w:val="009C194B"/>
    <w:rsid w:val="009C63FD"/>
    <w:rsid w:val="009D2CCD"/>
    <w:rsid w:val="009D416E"/>
    <w:rsid w:val="009D4FBD"/>
    <w:rsid w:val="009D5F9D"/>
    <w:rsid w:val="009D7590"/>
    <w:rsid w:val="009D77F2"/>
    <w:rsid w:val="009D79A0"/>
    <w:rsid w:val="009E27AE"/>
    <w:rsid w:val="009E4DF9"/>
    <w:rsid w:val="009E5244"/>
    <w:rsid w:val="009F046C"/>
    <w:rsid w:val="009F09FA"/>
    <w:rsid w:val="009F1335"/>
    <w:rsid w:val="009F14C4"/>
    <w:rsid w:val="009F2374"/>
    <w:rsid w:val="009F6151"/>
    <w:rsid w:val="009F7148"/>
    <w:rsid w:val="00A00AA0"/>
    <w:rsid w:val="00A05188"/>
    <w:rsid w:val="00A05881"/>
    <w:rsid w:val="00A07BA7"/>
    <w:rsid w:val="00A07E07"/>
    <w:rsid w:val="00A15D15"/>
    <w:rsid w:val="00A16F56"/>
    <w:rsid w:val="00A17D6D"/>
    <w:rsid w:val="00A21C85"/>
    <w:rsid w:val="00A22741"/>
    <w:rsid w:val="00A23271"/>
    <w:rsid w:val="00A23B7E"/>
    <w:rsid w:val="00A30887"/>
    <w:rsid w:val="00A32556"/>
    <w:rsid w:val="00A32F7A"/>
    <w:rsid w:val="00A351B7"/>
    <w:rsid w:val="00A35888"/>
    <w:rsid w:val="00A365F0"/>
    <w:rsid w:val="00A417DE"/>
    <w:rsid w:val="00A41E92"/>
    <w:rsid w:val="00A425AD"/>
    <w:rsid w:val="00A4639A"/>
    <w:rsid w:val="00A50D21"/>
    <w:rsid w:val="00A51ADF"/>
    <w:rsid w:val="00A533EE"/>
    <w:rsid w:val="00A53D66"/>
    <w:rsid w:val="00A56535"/>
    <w:rsid w:val="00A568F6"/>
    <w:rsid w:val="00A56E3E"/>
    <w:rsid w:val="00A61D52"/>
    <w:rsid w:val="00A63C3D"/>
    <w:rsid w:val="00A6513C"/>
    <w:rsid w:val="00A66318"/>
    <w:rsid w:val="00A73441"/>
    <w:rsid w:val="00A73594"/>
    <w:rsid w:val="00A82512"/>
    <w:rsid w:val="00A82D9A"/>
    <w:rsid w:val="00A834A2"/>
    <w:rsid w:val="00A84255"/>
    <w:rsid w:val="00A84E40"/>
    <w:rsid w:val="00A9265B"/>
    <w:rsid w:val="00A94783"/>
    <w:rsid w:val="00A96DD7"/>
    <w:rsid w:val="00AA38F6"/>
    <w:rsid w:val="00AB09E4"/>
    <w:rsid w:val="00AB2BC1"/>
    <w:rsid w:val="00AB4E7A"/>
    <w:rsid w:val="00AC0005"/>
    <w:rsid w:val="00AC1189"/>
    <w:rsid w:val="00AC1823"/>
    <w:rsid w:val="00AC5D71"/>
    <w:rsid w:val="00AC68A8"/>
    <w:rsid w:val="00AD0A71"/>
    <w:rsid w:val="00AD228A"/>
    <w:rsid w:val="00AD49E1"/>
    <w:rsid w:val="00AD7A84"/>
    <w:rsid w:val="00AE3021"/>
    <w:rsid w:val="00AE52EF"/>
    <w:rsid w:val="00AE574C"/>
    <w:rsid w:val="00AE632E"/>
    <w:rsid w:val="00AF0462"/>
    <w:rsid w:val="00AF4E05"/>
    <w:rsid w:val="00AF7F1D"/>
    <w:rsid w:val="00B034A3"/>
    <w:rsid w:val="00B05388"/>
    <w:rsid w:val="00B0677F"/>
    <w:rsid w:val="00B11EFD"/>
    <w:rsid w:val="00B124EB"/>
    <w:rsid w:val="00B15D86"/>
    <w:rsid w:val="00B16BB2"/>
    <w:rsid w:val="00B17A0C"/>
    <w:rsid w:val="00B17C3C"/>
    <w:rsid w:val="00B20736"/>
    <w:rsid w:val="00B21A27"/>
    <w:rsid w:val="00B22912"/>
    <w:rsid w:val="00B23B40"/>
    <w:rsid w:val="00B248B5"/>
    <w:rsid w:val="00B24DBD"/>
    <w:rsid w:val="00B25B89"/>
    <w:rsid w:val="00B27EE6"/>
    <w:rsid w:val="00B30306"/>
    <w:rsid w:val="00B32388"/>
    <w:rsid w:val="00B33B14"/>
    <w:rsid w:val="00B363C3"/>
    <w:rsid w:val="00B43CD4"/>
    <w:rsid w:val="00B444FD"/>
    <w:rsid w:val="00B47E57"/>
    <w:rsid w:val="00B47EEE"/>
    <w:rsid w:val="00B502E4"/>
    <w:rsid w:val="00B50786"/>
    <w:rsid w:val="00B510D0"/>
    <w:rsid w:val="00B5166F"/>
    <w:rsid w:val="00B52021"/>
    <w:rsid w:val="00B54355"/>
    <w:rsid w:val="00B547C6"/>
    <w:rsid w:val="00B54D58"/>
    <w:rsid w:val="00B556FB"/>
    <w:rsid w:val="00B55BEF"/>
    <w:rsid w:val="00B56717"/>
    <w:rsid w:val="00B575FA"/>
    <w:rsid w:val="00B57C4D"/>
    <w:rsid w:val="00B61BB8"/>
    <w:rsid w:val="00B621AC"/>
    <w:rsid w:val="00B62CB9"/>
    <w:rsid w:val="00B630A2"/>
    <w:rsid w:val="00B65800"/>
    <w:rsid w:val="00B65B02"/>
    <w:rsid w:val="00B663B2"/>
    <w:rsid w:val="00B670C1"/>
    <w:rsid w:val="00B67423"/>
    <w:rsid w:val="00B71018"/>
    <w:rsid w:val="00B72EBD"/>
    <w:rsid w:val="00B72EF7"/>
    <w:rsid w:val="00B807F5"/>
    <w:rsid w:val="00B80D95"/>
    <w:rsid w:val="00B822EE"/>
    <w:rsid w:val="00B82613"/>
    <w:rsid w:val="00BA3522"/>
    <w:rsid w:val="00BA3957"/>
    <w:rsid w:val="00BA4010"/>
    <w:rsid w:val="00BA406B"/>
    <w:rsid w:val="00BA4CDC"/>
    <w:rsid w:val="00BB0B3F"/>
    <w:rsid w:val="00BB1C82"/>
    <w:rsid w:val="00BB4A55"/>
    <w:rsid w:val="00BB7127"/>
    <w:rsid w:val="00BC0B29"/>
    <w:rsid w:val="00BC1722"/>
    <w:rsid w:val="00BC1867"/>
    <w:rsid w:val="00BC19A2"/>
    <w:rsid w:val="00BC456E"/>
    <w:rsid w:val="00BC79FA"/>
    <w:rsid w:val="00BD47D5"/>
    <w:rsid w:val="00BD52B2"/>
    <w:rsid w:val="00BD6CE8"/>
    <w:rsid w:val="00BD6E6E"/>
    <w:rsid w:val="00BE3EB5"/>
    <w:rsid w:val="00BE6A03"/>
    <w:rsid w:val="00BE72A6"/>
    <w:rsid w:val="00BF0E73"/>
    <w:rsid w:val="00BF20D8"/>
    <w:rsid w:val="00BF3C24"/>
    <w:rsid w:val="00BF49B3"/>
    <w:rsid w:val="00BF60F7"/>
    <w:rsid w:val="00C00C58"/>
    <w:rsid w:val="00C01C04"/>
    <w:rsid w:val="00C02B55"/>
    <w:rsid w:val="00C04675"/>
    <w:rsid w:val="00C05E9D"/>
    <w:rsid w:val="00C11688"/>
    <w:rsid w:val="00C12395"/>
    <w:rsid w:val="00C1595A"/>
    <w:rsid w:val="00C22EAA"/>
    <w:rsid w:val="00C242CA"/>
    <w:rsid w:val="00C24589"/>
    <w:rsid w:val="00C246F0"/>
    <w:rsid w:val="00C27265"/>
    <w:rsid w:val="00C30B36"/>
    <w:rsid w:val="00C34B52"/>
    <w:rsid w:val="00C355A4"/>
    <w:rsid w:val="00C36F71"/>
    <w:rsid w:val="00C42A08"/>
    <w:rsid w:val="00C44A82"/>
    <w:rsid w:val="00C44DF4"/>
    <w:rsid w:val="00C4507D"/>
    <w:rsid w:val="00C46B08"/>
    <w:rsid w:val="00C47712"/>
    <w:rsid w:val="00C53603"/>
    <w:rsid w:val="00C5505D"/>
    <w:rsid w:val="00C5709C"/>
    <w:rsid w:val="00C64433"/>
    <w:rsid w:val="00C653B7"/>
    <w:rsid w:val="00C71A74"/>
    <w:rsid w:val="00C7331E"/>
    <w:rsid w:val="00C73CBC"/>
    <w:rsid w:val="00C74277"/>
    <w:rsid w:val="00C749A9"/>
    <w:rsid w:val="00C762E5"/>
    <w:rsid w:val="00C80AB6"/>
    <w:rsid w:val="00C84EAC"/>
    <w:rsid w:val="00C8640A"/>
    <w:rsid w:val="00C87D39"/>
    <w:rsid w:val="00C9084E"/>
    <w:rsid w:val="00C937E6"/>
    <w:rsid w:val="00C95795"/>
    <w:rsid w:val="00C9658F"/>
    <w:rsid w:val="00C97E56"/>
    <w:rsid w:val="00CA0107"/>
    <w:rsid w:val="00CA1439"/>
    <w:rsid w:val="00CA4BE1"/>
    <w:rsid w:val="00CA5D2B"/>
    <w:rsid w:val="00CA6A0A"/>
    <w:rsid w:val="00CA6D09"/>
    <w:rsid w:val="00CB4C82"/>
    <w:rsid w:val="00CB6907"/>
    <w:rsid w:val="00CB6C41"/>
    <w:rsid w:val="00CC2603"/>
    <w:rsid w:val="00CC7301"/>
    <w:rsid w:val="00CC76DC"/>
    <w:rsid w:val="00CD1F12"/>
    <w:rsid w:val="00CD1F74"/>
    <w:rsid w:val="00CD2890"/>
    <w:rsid w:val="00CD4AEE"/>
    <w:rsid w:val="00CD5DE7"/>
    <w:rsid w:val="00CE1E70"/>
    <w:rsid w:val="00CF0DB4"/>
    <w:rsid w:val="00CF472C"/>
    <w:rsid w:val="00CF49CF"/>
    <w:rsid w:val="00CF53F4"/>
    <w:rsid w:val="00CF6BEE"/>
    <w:rsid w:val="00CF770E"/>
    <w:rsid w:val="00D10F61"/>
    <w:rsid w:val="00D12570"/>
    <w:rsid w:val="00D125B8"/>
    <w:rsid w:val="00D13100"/>
    <w:rsid w:val="00D13496"/>
    <w:rsid w:val="00D26735"/>
    <w:rsid w:val="00D27909"/>
    <w:rsid w:val="00D32CA4"/>
    <w:rsid w:val="00D34AA1"/>
    <w:rsid w:val="00D406BB"/>
    <w:rsid w:val="00D411FD"/>
    <w:rsid w:val="00D453DA"/>
    <w:rsid w:val="00D4552C"/>
    <w:rsid w:val="00D509CA"/>
    <w:rsid w:val="00D51838"/>
    <w:rsid w:val="00D5236F"/>
    <w:rsid w:val="00D525CA"/>
    <w:rsid w:val="00D539E4"/>
    <w:rsid w:val="00D5441D"/>
    <w:rsid w:val="00D553B1"/>
    <w:rsid w:val="00D55609"/>
    <w:rsid w:val="00D56B13"/>
    <w:rsid w:val="00D60C9D"/>
    <w:rsid w:val="00D6349D"/>
    <w:rsid w:val="00D654BA"/>
    <w:rsid w:val="00D65E46"/>
    <w:rsid w:val="00D66F56"/>
    <w:rsid w:val="00D6707F"/>
    <w:rsid w:val="00D72897"/>
    <w:rsid w:val="00D741EE"/>
    <w:rsid w:val="00D7452C"/>
    <w:rsid w:val="00D76CAA"/>
    <w:rsid w:val="00D7741F"/>
    <w:rsid w:val="00D83641"/>
    <w:rsid w:val="00D83C69"/>
    <w:rsid w:val="00D84A09"/>
    <w:rsid w:val="00D84CB8"/>
    <w:rsid w:val="00D850FF"/>
    <w:rsid w:val="00D87EB1"/>
    <w:rsid w:val="00D91519"/>
    <w:rsid w:val="00D9589E"/>
    <w:rsid w:val="00D96191"/>
    <w:rsid w:val="00DA0229"/>
    <w:rsid w:val="00DA3B3B"/>
    <w:rsid w:val="00DA5709"/>
    <w:rsid w:val="00DA5A41"/>
    <w:rsid w:val="00DB0E55"/>
    <w:rsid w:val="00DB1A55"/>
    <w:rsid w:val="00DB3558"/>
    <w:rsid w:val="00DC0D5A"/>
    <w:rsid w:val="00DC4D59"/>
    <w:rsid w:val="00DC50D4"/>
    <w:rsid w:val="00DC5D8E"/>
    <w:rsid w:val="00DD063F"/>
    <w:rsid w:val="00DD0D91"/>
    <w:rsid w:val="00DD0DA9"/>
    <w:rsid w:val="00DD21DB"/>
    <w:rsid w:val="00DD3B34"/>
    <w:rsid w:val="00DD4F53"/>
    <w:rsid w:val="00DE1E1E"/>
    <w:rsid w:val="00DE5EF6"/>
    <w:rsid w:val="00DE74B8"/>
    <w:rsid w:val="00DE773F"/>
    <w:rsid w:val="00DF0DA0"/>
    <w:rsid w:val="00DF0DC4"/>
    <w:rsid w:val="00DF3D00"/>
    <w:rsid w:val="00DF4583"/>
    <w:rsid w:val="00DF668B"/>
    <w:rsid w:val="00E00C3C"/>
    <w:rsid w:val="00E04ED6"/>
    <w:rsid w:val="00E07C75"/>
    <w:rsid w:val="00E11892"/>
    <w:rsid w:val="00E11C7E"/>
    <w:rsid w:val="00E12FDE"/>
    <w:rsid w:val="00E13973"/>
    <w:rsid w:val="00E13B4A"/>
    <w:rsid w:val="00E151AD"/>
    <w:rsid w:val="00E168CD"/>
    <w:rsid w:val="00E21A9F"/>
    <w:rsid w:val="00E21DEC"/>
    <w:rsid w:val="00E24115"/>
    <w:rsid w:val="00E31282"/>
    <w:rsid w:val="00E32501"/>
    <w:rsid w:val="00E32F61"/>
    <w:rsid w:val="00E34ADD"/>
    <w:rsid w:val="00E34EAD"/>
    <w:rsid w:val="00E350AA"/>
    <w:rsid w:val="00E3552E"/>
    <w:rsid w:val="00E35ABE"/>
    <w:rsid w:val="00E41F5E"/>
    <w:rsid w:val="00E4256A"/>
    <w:rsid w:val="00E4325E"/>
    <w:rsid w:val="00E4328B"/>
    <w:rsid w:val="00E46807"/>
    <w:rsid w:val="00E565BA"/>
    <w:rsid w:val="00E570CD"/>
    <w:rsid w:val="00E6060A"/>
    <w:rsid w:val="00E6073B"/>
    <w:rsid w:val="00E60A94"/>
    <w:rsid w:val="00E6226A"/>
    <w:rsid w:val="00E62CB3"/>
    <w:rsid w:val="00E70296"/>
    <w:rsid w:val="00E711D2"/>
    <w:rsid w:val="00E747DD"/>
    <w:rsid w:val="00E75745"/>
    <w:rsid w:val="00E757E6"/>
    <w:rsid w:val="00E80C06"/>
    <w:rsid w:val="00E8136A"/>
    <w:rsid w:val="00E82234"/>
    <w:rsid w:val="00E83FF7"/>
    <w:rsid w:val="00E8439D"/>
    <w:rsid w:val="00E85C69"/>
    <w:rsid w:val="00E87B88"/>
    <w:rsid w:val="00E87F8D"/>
    <w:rsid w:val="00E90C8F"/>
    <w:rsid w:val="00E932FD"/>
    <w:rsid w:val="00E942D2"/>
    <w:rsid w:val="00E9481B"/>
    <w:rsid w:val="00E95A8E"/>
    <w:rsid w:val="00E95BCE"/>
    <w:rsid w:val="00EA1992"/>
    <w:rsid w:val="00EA4020"/>
    <w:rsid w:val="00EA55D7"/>
    <w:rsid w:val="00EA6493"/>
    <w:rsid w:val="00EA73E1"/>
    <w:rsid w:val="00EA74A7"/>
    <w:rsid w:val="00EB02EB"/>
    <w:rsid w:val="00EB14FA"/>
    <w:rsid w:val="00EB1C80"/>
    <w:rsid w:val="00EB1E08"/>
    <w:rsid w:val="00EB3D2F"/>
    <w:rsid w:val="00EB6121"/>
    <w:rsid w:val="00EB619E"/>
    <w:rsid w:val="00EC0B85"/>
    <w:rsid w:val="00EC18AB"/>
    <w:rsid w:val="00EC65A6"/>
    <w:rsid w:val="00ED296E"/>
    <w:rsid w:val="00EE0796"/>
    <w:rsid w:val="00EF28E1"/>
    <w:rsid w:val="00EF6EFF"/>
    <w:rsid w:val="00EF7052"/>
    <w:rsid w:val="00EF7A85"/>
    <w:rsid w:val="00F02DFD"/>
    <w:rsid w:val="00F03ABE"/>
    <w:rsid w:val="00F03BE4"/>
    <w:rsid w:val="00F04293"/>
    <w:rsid w:val="00F04307"/>
    <w:rsid w:val="00F04998"/>
    <w:rsid w:val="00F11110"/>
    <w:rsid w:val="00F126F7"/>
    <w:rsid w:val="00F22CC5"/>
    <w:rsid w:val="00F2739A"/>
    <w:rsid w:val="00F306D9"/>
    <w:rsid w:val="00F34F63"/>
    <w:rsid w:val="00F3583C"/>
    <w:rsid w:val="00F40D6A"/>
    <w:rsid w:val="00F41805"/>
    <w:rsid w:val="00F41B3F"/>
    <w:rsid w:val="00F43F51"/>
    <w:rsid w:val="00F5177D"/>
    <w:rsid w:val="00F521FA"/>
    <w:rsid w:val="00F5360B"/>
    <w:rsid w:val="00F5433F"/>
    <w:rsid w:val="00F54C0E"/>
    <w:rsid w:val="00F55712"/>
    <w:rsid w:val="00F5723C"/>
    <w:rsid w:val="00F604D5"/>
    <w:rsid w:val="00F6076F"/>
    <w:rsid w:val="00F608A9"/>
    <w:rsid w:val="00F63288"/>
    <w:rsid w:val="00F65AC4"/>
    <w:rsid w:val="00F66C73"/>
    <w:rsid w:val="00F67D1B"/>
    <w:rsid w:val="00F7046E"/>
    <w:rsid w:val="00F71D92"/>
    <w:rsid w:val="00F7367A"/>
    <w:rsid w:val="00F742CD"/>
    <w:rsid w:val="00F75F76"/>
    <w:rsid w:val="00F80859"/>
    <w:rsid w:val="00F81323"/>
    <w:rsid w:val="00F819A9"/>
    <w:rsid w:val="00F836DE"/>
    <w:rsid w:val="00F83E98"/>
    <w:rsid w:val="00F843CE"/>
    <w:rsid w:val="00F86F7F"/>
    <w:rsid w:val="00F915D0"/>
    <w:rsid w:val="00F91874"/>
    <w:rsid w:val="00F91F79"/>
    <w:rsid w:val="00F93D96"/>
    <w:rsid w:val="00F94EC2"/>
    <w:rsid w:val="00F9508C"/>
    <w:rsid w:val="00FA3419"/>
    <w:rsid w:val="00FB1313"/>
    <w:rsid w:val="00FB1DF6"/>
    <w:rsid w:val="00FB1FC7"/>
    <w:rsid w:val="00FB65AF"/>
    <w:rsid w:val="00FC24F8"/>
    <w:rsid w:val="00FC376F"/>
    <w:rsid w:val="00FC3F12"/>
    <w:rsid w:val="00FC58A3"/>
    <w:rsid w:val="00FC5F49"/>
    <w:rsid w:val="00FC6A5C"/>
    <w:rsid w:val="00FD0451"/>
    <w:rsid w:val="00FD134D"/>
    <w:rsid w:val="00FD34C8"/>
    <w:rsid w:val="00FD56AC"/>
    <w:rsid w:val="00FD628E"/>
    <w:rsid w:val="00FE1428"/>
    <w:rsid w:val="00FE1A5D"/>
    <w:rsid w:val="00FE2D1A"/>
    <w:rsid w:val="00FE492F"/>
    <w:rsid w:val="00FE6C80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6C6CB2-CA20-4A87-8791-5287639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2"/>
    <w:pPr>
      <w:tabs>
        <w:tab w:val="left" w:pos="7140"/>
      </w:tabs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039A8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39A8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39A8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039A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039A8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039A8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2039A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2039A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2039A8"/>
    <w:pPr>
      <w:keepNext/>
      <w:keepLines/>
      <w:spacing w:before="40" w:after="0"/>
      <w:outlineLvl w:val="8"/>
    </w:pPr>
    <w:rPr>
      <w:rFonts w:ascii="Arial" w:eastAsiaTheme="majorEastAsia" w:hAnsi="Arial" w:cs="Arial"/>
      <w:i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26EC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26EC9"/>
  </w:style>
  <w:style w:type="paragraph" w:styleId="Sidfot">
    <w:name w:val="footer"/>
    <w:basedOn w:val="Normal"/>
    <w:link w:val="SidfotChar"/>
    <w:uiPriority w:val="99"/>
    <w:unhideWhenUsed/>
    <w:rsid w:val="00326EC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26EC9"/>
  </w:style>
  <w:style w:type="paragraph" w:styleId="Ballongtext">
    <w:name w:val="Balloon Text"/>
    <w:basedOn w:val="Normal"/>
    <w:link w:val="BallongtextChar"/>
    <w:uiPriority w:val="99"/>
    <w:semiHidden/>
    <w:unhideWhenUsed/>
    <w:rsid w:val="00326E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EC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233D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00E2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039A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039A8"/>
    <w:rPr>
      <w:rFonts w:ascii="Arial" w:eastAsiaTheme="majorEastAsia" w:hAnsi="Arial" w:cstheme="majorBidi"/>
      <w:b/>
      <w:bCs/>
      <w:sz w:val="24"/>
      <w:szCs w:val="26"/>
    </w:rPr>
  </w:style>
  <w:style w:type="character" w:styleId="Platshllartext">
    <w:name w:val="Placeholder Text"/>
    <w:basedOn w:val="Standardstycketeckensnitt"/>
    <w:uiPriority w:val="99"/>
    <w:semiHidden/>
    <w:rsid w:val="00E34EAD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2039A8"/>
    <w:rPr>
      <w:rFonts w:eastAsiaTheme="majorEastAsia" w:cstheme="majorBidi"/>
      <w:color w:val="243F60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A17D6D"/>
    <w:pPr>
      <w:spacing w:after="0"/>
      <w:contextualSpacing/>
    </w:pPr>
    <w:rPr>
      <w:rFonts w:eastAsiaTheme="majorEastAsia" w:cstheme="majorBidi"/>
      <w:spacing w:val="-10"/>
      <w:kern w:val="28"/>
      <w:sz w:val="1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17D6D"/>
    <w:rPr>
      <w:rFonts w:eastAsiaTheme="majorEastAsia" w:cstheme="majorBidi"/>
      <w:spacing w:val="-10"/>
      <w:kern w:val="28"/>
      <w:sz w:val="1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14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1425"/>
    <w:rPr>
      <w:rFonts w:eastAsiaTheme="minorEastAsia"/>
      <w:color w:val="5A5A5A" w:themeColor="text1" w:themeTint="A5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rsid w:val="002039A8"/>
    <w:rPr>
      <w:rFonts w:eastAsiaTheme="majorEastAsia" w:cstheme="majorBidi"/>
      <w:i/>
      <w:iCs/>
      <w:color w:val="365F91" w:themeColor="accent1" w:themeShade="BF"/>
    </w:rPr>
  </w:style>
  <w:style w:type="character" w:styleId="Starkbetoning">
    <w:name w:val="Intense Emphasis"/>
    <w:basedOn w:val="Standardstycketeckensnitt"/>
    <w:uiPriority w:val="21"/>
    <w:qFormat/>
    <w:rsid w:val="004A1425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4A1425"/>
    <w:rPr>
      <w:b/>
      <w:bCs/>
    </w:rPr>
  </w:style>
  <w:style w:type="character" w:styleId="Bokenstitel">
    <w:name w:val="Book Title"/>
    <w:basedOn w:val="Standardstycketeckensnitt"/>
    <w:uiPriority w:val="33"/>
    <w:qFormat/>
    <w:rsid w:val="004A1425"/>
    <w:rPr>
      <w:b/>
      <w:bCs/>
      <w:i/>
      <w:iCs/>
      <w:spacing w:val="5"/>
    </w:rPr>
  </w:style>
  <w:style w:type="paragraph" w:customStyle="1" w:styleId="RubrikSidhuvud">
    <w:name w:val="Rubrik_Sidhuvud"/>
    <w:basedOn w:val="Rubrik"/>
    <w:link w:val="RubrikSidhuvudChar"/>
    <w:qFormat/>
    <w:rsid w:val="004A1425"/>
    <w:pPr>
      <w:jc w:val="right"/>
    </w:pPr>
    <w:rPr>
      <w:rFonts w:ascii="Cambria" w:hAnsi="Cambria"/>
      <w:sz w:val="32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rsid w:val="002039A8"/>
    <w:rPr>
      <w:rFonts w:eastAsiaTheme="majorEastAsia" w:cstheme="majorBidi"/>
      <w:color w:val="365F91" w:themeColor="accent1" w:themeShade="BF"/>
    </w:rPr>
  </w:style>
  <w:style w:type="character" w:customStyle="1" w:styleId="RubrikSidhuvudChar">
    <w:name w:val="Rubrik_Sidhuvud Char"/>
    <w:basedOn w:val="RubrikChar"/>
    <w:link w:val="RubrikSidhuvud"/>
    <w:rsid w:val="004A1425"/>
    <w:rPr>
      <w:rFonts w:ascii="Cambria" w:eastAsiaTheme="majorEastAsia" w:hAnsi="Cambria" w:cstheme="majorBidi"/>
      <w:spacing w:val="-10"/>
      <w:kern w:val="28"/>
      <w:sz w:val="32"/>
      <w:szCs w:val="32"/>
    </w:rPr>
  </w:style>
  <w:style w:type="character" w:customStyle="1" w:styleId="Rubrik6Char">
    <w:name w:val="Rubrik 6 Char"/>
    <w:basedOn w:val="Standardstycketeckensnitt"/>
    <w:link w:val="Rubrik6"/>
    <w:uiPriority w:val="9"/>
    <w:rsid w:val="002039A8"/>
    <w:rPr>
      <w:rFonts w:eastAsiaTheme="majorEastAsia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2039A8"/>
    <w:rPr>
      <w:rFonts w:eastAsiaTheme="majorEastAsia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2039A8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2039A8"/>
    <w:rPr>
      <w:rFonts w:ascii="Arial" w:eastAsiaTheme="majorEastAsia" w:hAnsi="Arial" w:cs="Arial"/>
      <w:iCs/>
      <w:sz w:val="16"/>
      <w:szCs w:val="16"/>
    </w:rPr>
  </w:style>
  <w:style w:type="paragraph" w:styleId="Ingetavstnd">
    <w:name w:val="No Spacing"/>
    <w:uiPriority w:val="1"/>
    <w:qFormat/>
    <w:rsid w:val="00693152"/>
    <w:pPr>
      <w:tabs>
        <w:tab w:val="left" w:pos="7140"/>
      </w:tabs>
      <w:spacing w:after="0" w:line="240" w:lineRule="auto"/>
    </w:pPr>
  </w:style>
  <w:style w:type="paragraph" w:customStyle="1" w:styleId="Diskret">
    <w:name w:val="Diskret"/>
    <w:basedOn w:val="Normal"/>
    <w:link w:val="DiskretChar"/>
    <w:qFormat/>
    <w:rsid w:val="0047782D"/>
    <w:pPr>
      <w:spacing w:after="0"/>
    </w:pPr>
    <w:rPr>
      <w:sz w:val="20"/>
      <w:szCs w:val="20"/>
    </w:rPr>
  </w:style>
  <w:style w:type="character" w:customStyle="1" w:styleId="DiskretChar">
    <w:name w:val="Diskret Char"/>
    <w:basedOn w:val="Standardstycketeckensnitt"/>
    <w:link w:val="Diskret"/>
    <w:rsid w:val="00477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v@fortifikationsverke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8242FFD5141079B99C6243506A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191F2-CE1F-4C80-BE9D-A701CCA805CE}"/>
      </w:docPartPr>
      <w:docPartBody>
        <w:p w:rsidR="004F6726" w:rsidRDefault="00C32AF8" w:rsidP="00C32AF8">
          <w:pPr>
            <w:pStyle w:val="6FA8242FFD5141079B99C6243506AE1D1"/>
          </w:pPr>
          <w:r w:rsidRPr="00D02A91">
            <w:rPr>
              <w:rStyle w:val="Platshllartext"/>
            </w:rPr>
            <w:t>[</w:t>
          </w:r>
          <w:r>
            <w:t>EXEMPEL PM, INTERN REMISS ETC.</w:t>
          </w:r>
          <w:r w:rsidRPr="00D02A91">
            <w:rPr>
              <w:rStyle w:val="Platshllartext"/>
            </w:rPr>
            <w:t>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CCA12-3F3C-41AE-BB7A-636081E58B8D}"/>
      </w:docPartPr>
      <w:docPartBody>
        <w:p w:rsidR="008F6FA9" w:rsidRDefault="00045CF6">
          <w:r w:rsidRPr="00B166F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12DFEF1B4941198BB99448A2F01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6FA63-E966-480D-8501-DFDA29E7B6D5}"/>
      </w:docPartPr>
      <w:docPartBody>
        <w:p w:rsidR="00BF326D" w:rsidRDefault="00620CCE" w:rsidP="00620CCE">
          <w:pPr>
            <w:pStyle w:val="C412DFEF1B4941198BB99448A2F01DDA"/>
          </w:pPr>
          <w:r w:rsidRPr="00B166F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4B4D934C7B48838D284F6B9D79E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40322-AED0-4850-84B3-9AEAA937F214}"/>
      </w:docPartPr>
      <w:docPartBody>
        <w:p w:rsidR="00BF326D" w:rsidRDefault="00620CCE" w:rsidP="00620CCE">
          <w:pPr>
            <w:pStyle w:val="384B4D934C7B48838D284F6B9D79E9A8"/>
          </w:pPr>
          <w:r w:rsidRPr="00B166F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1C75"/>
    <w:rsid w:val="00045CF6"/>
    <w:rsid w:val="00067B7C"/>
    <w:rsid w:val="00101076"/>
    <w:rsid w:val="00231C75"/>
    <w:rsid w:val="003375A2"/>
    <w:rsid w:val="004A05A2"/>
    <w:rsid w:val="004F6726"/>
    <w:rsid w:val="0050446E"/>
    <w:rsid w:val="0050507A"/>
    <w:rsid w:val="00620CCE"/>
    <w:rsid w:val="007A4B6B"/>
    <w:rsid w:val="007F36CC"/>
    <w:rsid w:val="007F62F0"/>
    <w:rsid w:val="008F6FA9"/>
    <w:rsid w:val="009D2FB9"/>
    <w:rsid w:val="00A62EA9"/>
    <w:rsid w:val="00B91925"/>
    <w:rsid w:val="00BF326D"/>
    <w:rsid w:val="00C32AF8"/>
    <w:rsid w:val="00E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0CCE"/>
    <w:rPr>
      <w:color w:val="808080"/>
    </w:rPr>
  </w:style>
  <w:style w:type="paragraph" w:customStyle="1" w:styleId="552B6331248949E996AF6249C30AF95D">
    <w:name w:val="552B6331248949E996AF6249C30AF95D"/>
    <w:rsid w:val="00231C75"/>
    <w:rPr>
      <w:rFonts w:ascii="Times New Roman" w:eastAsiaTheme="minorHAnsi" w:hAnsi="Times New Roman"/>
      <w:lang w:eastAsia="en-US"/>
    </w:rPr>
  </w:style>
  <w:style w:type="paragraph" w:customStyle="1" w:styleId="90E0B876812C4D9BB32058E8CE1C265F">
    <w:name w:val="90E0B876812C4D9BB32058E8CE1C265F"/>
    <w:rsid w:val="007F36CC"/>
    <w:rPr>
      <w:rFonts w:ascii="Times New Roman" w:eastAsiaTheme="minorHAnsi" w:hAnsi="Times New Roman"/>
      <w:lang w:eastAsia="en-US"/>
    </w:rPr>
  </w:style>
  <w:style w:type="paragraph" w:customStyle="1" w:styleId="48E8F3DEBC7A4E3B94A00E38468FA55F">
    <w:name w:val="48E8F3DEBC7A4E3B94A00E38468FA55F"/>
    <w:rsid w:val="007F36CC"/>
    <w:rPr>
      <w:rFonts w:ascii="Times New Roman" w:eastAsiaTheme="minorHAnsi" w:hAnsi="Times New Roman"/>
      <w:lang w:eastAsia="en-US"/>
    </w:rPr>
  </w:style>
  <w:style w:type="paragraph" w:customStyle="1" w:styleId="CE23CC192F1C4E038AE55F497C005140">
    <w:name w:val="CE23CC192F1C4E038AE55F497C005140"/>
    <w:rsid w:val="007F36CC"/>
    <w:rPr>
      <w:rFonts w:ascii="Times New Roman" w:eastAsiaTheme="minorHAnsi" w:hAnsi="Times New Roman"/>
      <w:lang w:eastAsia="en-US"/>
    </w:rPr>
  </w:style>
  <w:style w:type="paragraph" w:customStyle="1" w:styleId="90E0B876812C4D9BB32058E8CE1C265F1">
    <w:name w:val="90E0B876812C4D9BB32058E8CE1C265F1"/>
    <w:rsid w:val="007F36CC"/>
    <w:rPr>
      <w:rFonts w:ascii="Times New Roman" w:eastAsiaTheme="minorHAnsi" w:hAnsi="Times New Roman"/>
      <w:lang w:eastAsia="en-US"/>
    </w:rPr>
  </w:style>
  <w:style w:type="paragraph" w:customStyle="1" w:styleId="48E8F3DEBC7A4E3B94A00E38468FA55F1">
    <w:name w:val="48E8F3DEBC7A4E3B94A00E38468FA55F1"/>
    <w:rsid w:val="007F36CC"/>
    <w:rPr>
      <w:rFonts w:ascii="Times New Roman" w:eastAsiaTheme="minorHAnsi" w:hAnsi="Times New Roman"/>
      <w:lang w:eastAsia="en-US"/>
    </w:rPr>
  </w:style>
  <w:style w:type="paragraph" w:customStyle="1" w:styleId="CE23CC192F1C4E038AE55F497C0051401">
    <w:name w:val="CE23CC192F1C4E038AE55F497C0051401"/>
    <w:rsid w:val="007F36CC"/>
    <w:rPr>
      <w:rFonts w:ascii="Times New Roman" w:eastAsiaTheme="minorHAnsi" w:hAnsi="Times New Roman"/>
      <w:lang w:eastAsia="en-US"/>
    </w:rPr>
  </w:style>
  <w:style w:type="paragraph" w:customStyle="1" w:styleId="F5258AE60FBB411BAF762E671F608E0B">
    <w:name w:val="F5258AE60FBB411BAF762E671F608E0B"/>
    <w:rsid w:val="007F36CC"/>
  </w:style>
  <w:style w:type="paragraph" w:customStyle="1" w:styleId="9EFA99A7102244A4B69CE1CD3A5CC495">
    <w:name w:val="9EFA99A7102244A4B69CE1CD3A5CC495"/>
    <w:rsid w:val="007F36CC"/>
  </w:style>
  <w:style w:type="paragraph" w:customStyle="1" w:styleId="90E0B876812C4D9BB32058E8CE1C265F2">
    <w:name w:val="90E0B876812C4D9BB32058E8CE1C265F2"/>
    <w:rsid w:val="007F36CC"/>
    <w:rPr>
      <w:rFonts w:ascii="Times New Roman" w:eastAsiaTheme="minorHAnsi" w:hAnsi="Times New Roman"/>
      <w:lang w:eastAsia="en-US"/>
    </w:rPr>
  </w:style>
  <w:style w:type="paragraph" w:customStyle="1" w:styleId="9EFA99A7102244A4B69CE1CD3A5CC4951">
    <w:name w:val="9EFA99A7102244A4B69CE1CD3A5CC4951"/>
    <w:rsid w:val="007F36CC"/>
    <w:rPr>
      <w:rFonts w:ascii="Times New Roman" w:eastAsiaTheme="minorHAnsi" w:hAnsi="Times New Roman"/>
      <w:lang w:eastAsia="en-US"/>
    </w:rPr>
  </w:style>
  <w:style w:type="paragraph" w:customStyle="1" w:styleId="CE23CC192F1C4E038AE55F497C0051402">
    <w:name w:val="CE23CC192F1C4E038AE55F497C0051402"/>
    <w:rsid w:val="007F36CC"/>
    <w:rPr>
      <w:rFonts w:ascii="Times New Roman" w:eastAsiaTheme="minorHAnsi" w:hAnsi="Times New Roman"/>
      <w:lang w:eastAsia="en-US"/>
    </w:rPr>
  </w:style>
  <w:style w:type="paragraph" w:customStyle="1" w:styleId="BC7D052532C245C490734B1126B4BDA4">
    <w:name w:val="BC7D052532C245C490734B1126B4BDA4"/>
    <w:rsid w:val="007F36CC"/>
  </w:style>
  <w:style w:type="paragraph" w:customStyle="1" w:styleId="04F248902C7244EBBC6D1A5B64C4F67F">
    <w:name w:val="04F248902C7244EBBC6D1A5B64C4F67F"/>
    <w:rsid w:val="007F36CC"/>
  </w:style>
  <w:style w:type="paragraph" w:customStyle="1" w:styleId="90E0B876812C4D9BB32058E8CE1C265F3">
    <w:name w:val="90E0B876812C4D9BB32058E8CE1C265F3"/>
    <w:rsid w:val="007F36CC"/>
    <w:rPr>
      <w:rFonts w:ascii="Times New Roman" w:eastAsiaTheme="minorHAnsi" w:hAnsi="Times New Roman"/>
      <w:lang w:eastAsia="en-US"/>
    </w:rPr>
  </w:style>
  <w:style w:type="paragraph" w:customStyle="1" w:styleId="04F248902C7244EBBC6D1A5B64C4F67F1">
    <w:name w:val="04F248902C7244EBBC6D1A5B64C4F67F1"/>
    <w:rsid w:val="007F36CC"/>
    <w:rPr>
      <w:rFonts w:ascii="Times New Roman" w:eastAsiaTheme="minorHAnsi" w:hAnsi="Times New Roman"/>
      <w:lang w:eastAsia="en-US"/>
    </w:rPr>
  </w:style>
  <w:style w:type="paragraph" w:customStyle="1" w:styleId="BC7D052532C245C490734B1126B4BDA41">
    <w:name w:val="BC7D052532C245C490734B1126B4BDA41"/>
    <w:rsid w:val="007F36CC"/>
    <w:rPr>
      <w:rFonts w:ascii="Times New Roman" w:eastAsiaTheme="minorHAnsi" w:hAnsi="Times New Roman"/>
      <w:lang w:eastAsia="en-US"/>
    </w:rPr>
  </w:style>
  <w:style w:type="paragraph" w:customStyle="1" w:styleId="CE23CC192F1C4E038AE55F497C0051403">
    <w:name w:val="CE23CC192F1C4E038AE55F497C0051403"/>
    <w:rsid w:val="007F36CC"/>
    <w:rPr>
      <w:rFonts w:ascii="Times New Roman" w:eastAsiaTheme="minorHAnsi" w:hAnsi="Times New Roman"/>
      <w:lang w:eastAsia="en-US"/>
    </w:rPr>
  </w:style>
  <w:style w:type="paragraph" w:customStyle="1" w:styleId="90E0B876812C4D9BB32058E8CE1C265F4">
    <w:name w:val="90E0B876812C4D9BB32058E8CE1C265F4"/>
    <w:rsid w:val="00B91925"/>
    <w:rPr>
      <w:rFonts w:ascii="Times New Roman" w:eastAsiaTheme="minorHAnsi" w:hAnsi="Times New Roman"/>
      <w:lang w:eastAsia="en-US"/>
    </w:rPr>
  </w:style>
  <w:style w:type="paragraph" w:customStyle="1" w:styleId="80583920EB4143C7B22BE64A78AF39EC">
    <w:name w:val="80583920EB4143C7B22BE64A78AF39EC"/>
    <w:rsid w:val="00B91925"/>
    <w:rPr>
      <w:rFonts w:ascii="Times New Roman" w:eastAsiaTheme="minorHAnsi" w:hAnsi="Times New Roman"/>
      <w:lang w:eastAsia="en-US"/>
    </w:rPr>
  </w:style>
  <w:style w:type="paragraph" w:customStyle="1" w:styleId="1BECC164D00E42048FD6218FE86063A0">
    <w:name w:val="1BECC164D00E42048FD6218FE86063A0"/>
    <w:rsid w:val="00B91925"/>
    <w:rPr>
      <w:rFonts w:ascii="Times New Roman" w:eastAsiaTheme="minorHAnsi" w:hAnsi="Times New Roman"/>
      <w:lang w:eastAsia="en-US"/>
    </w:rPr>
  </w:style>
  <w:style w:type="paragraph" w:customStyle="1" w:styleId="814208742AEA40909A4E80C3AC13EEEE">
    <w:name w:val="814208742AEA40909A4E80C3AC13EEEE"/>
    <w:rsid w:val="00B91925"/>
    <w:rPr>
      <w:rFonts w:ascii="Times New Roman" w:eastAsiaTheme="minorHAnsi" w:hAnsi="Times New Roman"/>
      <w:lang w:eastAsia="en-US"/>
    </w:rPr>
  </w:style>
  <w:style w:type="paragraph" w:customStyle="1" w:styleId="90E0B876812C4D9BB32058E8CE1C265F5">
    <w:name w:val="90E0B876812C4D9BB32058E8CE1C265F5"/>
    <w:rsid w:val="00E905E5"/>
    <w:rPr>
      <w:rFonts w:ascii="Times New Roman" w:eastAsiaTheme="minorHAnsi" w:hAnsi="Times New Roman"/>
      <w:lang w:eastAsia="en-US"/>
    </w:rPr>
  </w:style>
  <w:style w:type="paragraph" w:customStyle="1" w:styleId="80583920EB4143C7B22BE64A78AF39EC1">
    <w:name w:val="80583920EB4143C7B22BE64A78AF39EC1"/>
    <w:rsid w:val="00E905E5"/>
    <w:rPr>
      <w:rFonts w:ascii="Times New Roman" w:eastAsiaTheme="minorHAnsi" w:hAnsi="Times New Roman"/>
      <w:lang w:eastAsia="en-US"/>
    </w:rPr>
  </w:style>
  <w:style w:type="paragraph" w:customStyle="1" w:styleId="14334552002647F7A679BDD2BD148F9B">
    <w:name w:val="14334552002647F7A679BDD2BD148F9B"/>
    <w:rsid w:val="00E905E5"/>
    <w:rPr>
      <w:rFonts w:ascii="Times New Roman" w:eastAsiaTheme="minorHAnsi" w:hAnsi="Times New Roman"/>
      <w:lang w:eastAsia="en-US"/>
    </w:rPr>
  </w:style>
  <w:style w:type="paragraph" w:customStyle="1" w:styleId="92548D543DD54E0FB6443AF8EEA8D68D">
    <w:name w:val="92548D543DD54E0FB6443AF8EEA8D68D"/>
    <w:rsid w:val="00E905E5"/>
    <w:rPr>
      <w:rFonts w:ascii="Times New Roman" w:eastAsiaTheme="minorHAnsi" w:hAnsi="Times New Roman"/>
      <w:lang w:eastAsia="en-US"/>
    </w:rPr>
  </w:style>
  <w:style w:type="paragraph" w:customStyle="1" w:styleId="90E0B876812C4D9BB32058E8CE1C265F6">
    <w:name w:val="90E0B876812C4D9BB32058E8CE1C265F6"/>
    <w:rsid w:val="003375A2"/>
    <w:rPr>
      <w:rFonts w:ascii="Times New Roman" w:eastAsiaTheme="minorHAnsi" w:hAnsi="Times New Roman"/>
      <w:lang w:eastAsia="en-US"/>
    </w:rPr>
  </w:style>
  <w:style w:type="paragraph" w:customStyle="1" w:styleId="998FEF3366014CE59326D5C86E0E1CD5">
    <w:name w:val="998FEF3366014CE59326D5C86E0E1CD5"/>
    <w:rsid w:val="003375A2"/>
    <w:rPr>
      <w:rFonts w:ascii="Times New Roman" w:eastAsiaTheme="minorHAnsi" w:hAnsi="Times New Roman"/>
      <w:lang w:eastAsia="en-US"/>
    </w:rPr>
  </w:style>
  <w:style w:type="paragraph" w:customStyle="1" w:styleId="D65D12E5351048D38CB80678142B9B9E">
    <w:name w:val="D65D12E5351048D38CB80678142B9B9E"/>
    <w:rsid w:val="003375A2"/>
    <w:rPr>
      <w:rFonts w:ascii="Times New Roman" w:eastAsiaTheme="minorHAnsi" w:hAnsi="Times New Roman"/>
      <w:lang w:eastAsia="en-US"/>
    </w:rPr>
  </w:style>
  <w:style w:type="paragraph" w:customStyle="1" w:styleId="90E0B876812C4D9BB32058E8CE1C265F7">
    <w:name w:val="90E0B876812C4D9BB32058E8CE1C265F7"/>
    <w:rsid w:val="003375A2"/>
    <w:rPr>
      <w:rFonts w:ascii="Times New Roman" w:eastAsiaTheme="minorHAnsi" w:hAnsi="Times New Roman"/>
      <w:lang w:eastAsia="en-US"/>
    </w:rPr>
  </w:style>
  <w:style w:type="paragraph" w:customStyle="1" w:styleId="CFFCA50B23694FEFB710C9C0149D2567">
    <w:name w:val="CFFCA50B23694FEFB710C9C0149D2567"/>
    <w:rsid w:val="003375A2"/>
    <w:rPr>
      <w:rFonts w:ascii="Times New Roman" w:eastAsiaTheme="minorHAnsi" w:hAnsi="Times New Roman"/>
      <w:lang w:eastAsia="en-US"/>
    </w:rPr>
  </w:style>
  <w:style w:type="paragraph" w:customStyle="1" w:styleId="998FEF3366014CE59326D5C86E0E1CD51">
    <w:name w:val="998FEF3366014CE59326D5C86E0E1CD51"/>
    <w:rsid w:val="003375A2"/>
    <w:rPr>
      <w:rFonts w:ascii="Times New Roman" w:eastAsiaTheme="minorHAnsi" w:hAnsi="Times New Roman"/>
      <w:lang w:eastAsia="en-US"/>
    </w:rPr>
  </w:style>
  <w:style w:type="paragraph" w:customStyle="1" w:styleId="D65D12E5351048D38CB80678142B9B9E1">
    <w:name w:val="D65D12E5351048D38CB80678142B9B9E1"/>
    <w:rsid w:val="003375A2"/>
    <w:rPr>
      <w:rFonts w:ascii="Times New Roman" w:eastAsiaTheme="minorHAnsi" w:hAnsi="Times New Roman"/>
      <w:lang w:eastAsia="en-US"/>
    </w:rPr>
  </w:style>
  <w:style w:type="paragraph" w:customStyle="1" w:styleId="90E0B876812C4D9BB32058E8CE1C265F8">
    <w:name w:val="90E0B876812C4D9BB32058E8CE1C265F8"/>
    <w:rsid w:val="007F62F0"/>
    <w:rPr>
      <w:rFonts w:ascii="Times New Roman" w:eastAsiaTheme="minorHAnsi" w:hAnsi="Times New Roman"/>
      <w:lang w:eastAsia="en-US"/>
    </w:rPr>
  </w:style>
  <w:style w:type="paragraph" w:customStyle="1" w:styleId="A33A02D4DB104EA3A954BDAE49A9C77E">
    <w:name w:val="A33A02D4DB104EA3A954BDAE49A9C77E"/>
    <w:rsid w:val="007F62F0"/>
    <w:rPr>
      <w:rFonts w:ascii="Times New Roman" w:eastAsiaTheme="minorHAnsi" w:hAnsi="Times New Roman"/>
      <w:lang w:eastAsia="en-US"/>
    </w:rPr>
  </w:style>
  <w:style w:type="paragraph" w:customStyle="1" w:styleId="Diskret">
    <w:name w:val="Diskret"/>
    <w:basedOn w:val="Normal"/>
    <w:link w:val="DiskretChar"/>
    <w:qFormat/>
    <w:rsid w:val="00C32AF8"/>
    <w:pPr>
      <w:tabs>
        <w:tab w:val="left" w:pos="7140"/>
      </w:tabs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skretChar">
    <w:name w:val="Diskret Char"/>
    <w:basedOn w:val="Standardstycketeckensnitt"/>
    <w:link w:val="Diskret"/>
    <w:rsid w:val="00C32AF8"/>
    <w:rPr>
      <w:rFonts w:eastAsiaTheme="minorHAnsi"/>
      <w:sz w:val="20"/>
      <w:szCs w:val="20"/>
      <w:lang w:eastAsia="en-US"/>
    </w:rPr>
  </w:style>
  <w:style w:type="paragraph" w:customStyle="1" w:styleId="DefaultPlaceholder1082065160">
    <w:name w:val="DefaultPlaceholder_1082065160"/>
    <w:rsid w:val="00101076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6FA8242FFD5141079B99C6243506AE1D">
    <w:name w:val="6FA8242FFD5141079B99C6243506AE1D"/>
    <w:rsid w:val="00101076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A7A36AEB290241F9921D80B3D2D425D0">
    <w:name w:val="A7A36AEB290241F9921D80B3D2D425D0"/>
    <w:rsid w:val="00101076"/>
    <w:pPr>
      <w:spacing w:after="160" w:line="259" w:lineRule="auto"/>
    </w:pPr>
  </w:style>
  <w:style w:type="paragraph" w:customStyle="1" w:styleId="07492AC323D3442CABD5CBFAAFF27F33">
    <w:name w:val="07492AC323D3442CABD5CBFAAFF27F33"/>
    <w:rsid w:val="00045CF6"/>
    <w:pPr>
      <w:spacing w:after="160" w:line="259" w:lineRule="auto"/>
    </w:pPr>
  </w:style>
  <w:style w:type="paragraph" w:customStyle="1" w:styleId="09EC5BB1A6034E3882A85F0027B69CA8">
    <w:name w:val="09EC5BB1A6034E3882A85F0027B69CA8"/>
    <w:rsid w:val="00045CF6"/>
    <w:pPr>
      <w:spacing w:after="160" w:line="259" w:lineRule="auto"/>
    </w:pPr>
  </w:style>
  <w:style w:type="paragraph" w:customStyle="1" w:styleId="01F8A9CCDDAC4BA3A2A414E9E5E7406E">
    <w:name w:val="01F8A9CCDDAC4BA3A2A414E9E5E7406E"/>
    <w:rsid w:val="00045CF6"/>
    <w:pPr>
      <w:spacing w:after="160" w:line="259" w:lineRule="auto"/>
    </w:pPr>
  </w:style>
  <w:style w:type="paragraph" w:customStyle="1" w:styleId="622067A583A94B58950D16D718EA7D7F">
    <w:name w:val="622067A583A94B58950D16D718EA7D7F"/>
    <w:rsid w:val="00045CF6"/>
    <w:pPr>
      <w:spacing w:after="160" w:line="259" w:lineRule="auto"/>
    </w:pPr>
  </w:style>
  <w:style w:type="paragraph" w:customStyle="1" w:styleId="081EB03099A04C378CBE300BCF255C37">
    <w:name w:val="081EB03099A04C378CBE300BCF255C37"/>
    <w:rsid w:val="00045CF6"/>
    <w:pPr>
      <w:spacing w:after="160" w:line="259" w:lineRule="auto"/>
    </w:pPr>
  </w:style>
  <w:style w:type="paragraph" w:customStyle="1" w:styleId="B8D0CDBACAD342B79C462B7614DA8AD0">
    <w:name w:val="B8D0CDBACAD342B79C462B7614DA8AD0"/>
    <w:rsid w:val="00045CF6"/>
    <w:pPr>
      <w:spacing w:after="160" w:line="259" w:lineRule="auto"/>
    </w:pPr>
  </w:style>
  <w:style w:type="paragraph" w:customStyle="1" w:styleId="4748703786A64E4782F5424DBC10D46D">
    <w:name w:val="4748703786A64E4782F5424DBC10D46D"/>
    <w:rsid w:val="00045CF6"/>
    <w:pPr>
      <w:spacing w:after="160" w:line="259" w:lineRule="auto"/>
    </w:pPr>
  </w:style>
  <w:style w:type="paragraph" w:customStyle="1" w:styleId="92DDF3D0914045AAA88419C4AB6E457A">
    <w:name w:val="92DDF3D0914045AAA88419C4AB6E457A"/>
    <w:rsid w:val="00045CF6"/>
    <w:pPr>
      <w:spacing w:after="160" w:line="259" w:lineRule="auto"/>
    </w:pPr>
  </w:style>
  <w:style w:type="paragraph" w:customStyle="1" w:styleId="682209329E6C4C308C69FC208AF16F1E">
    <w:name w:val="682209329E6C4C308C69FC208AF16F1E"/>
    <w:rsid w:val="00045CF6"/>
    <w:pPr>
      <w:spacing w:after="160" w:line="259" w:lineRule="auto"/>
    </w:pPr>
  </w:style>
  <w:style w:type="paragraph" w:customStyle="1" w:styleId="A399BBEBF9D043BFAD56F5A76C823225">
    <w:name w:val="A399BBEBF9D043BFAD56F5A76C823225"/>
    <w:rsid w:val="00045CF6"/>
    <w:pPr>
      <w:spacing w:after="160" w:line="259" w:lineRule="auto"/>
    </w:pPr>
  </w:style>
  <w:style w:type="paragraph" w:customStyle="1" w:styleId="9A10F26C1E8D49F5A42A9833A1554128">
    <w:name w:val="9A10F26C1E8D49F5A42A9833A1554128"/>
    <w:rsid w:val="00045CF6"/>
    <w:pPr>
      <w:spacing w:after="160" w:line="259" w:lineRule="auto"/>
    </w:pPr>
  </w:style>
  <w:style w:type="paragraph" w:customStyle="1" w:styleId="C66849819BAA44689751B159F554BF4B">
    <w:name w:val="C66849819BAA44689751B159F554BF4B"/>
    <w:rsid w:val="00045CF6"/>
    <w:pPr>
      <w:spacing w:after="160" w:line="259" w:lineRule="auto"/>
    </w:pPr>
  </w:style>
  <w:style w:type="paragraph" w:customStyle="1" w:styleId="894D8717319D4AB8B4E01354EB1CF001">
    <w:name w:val="894D8717319D4AB8B4E01354EB1CF001"/>
    <w:rsid w:val="00045CF6"/>
    <w:pPr>
      <w:spacing w:after="160" w:line="259" w:lineRule="auto"/>
    </w:pPr>
  </w:style>
  <w:style w:type="paragraph" w:customStyle="1" w:styleId="9AE80C64FC8A42BAB28D0C95C4A1F6B9">
    <w:name w:val="9AE80C64FC8A42BAB28D0C95C4A1F6B9"/>
    <w:rsid w:val="00045CF6"/>
    <w:pPr>
      <w:spacing w:after="160" w:line="259" w:lineRule="auto"/>
    </w:pPr>
  </w:style>
  <w:style w:type="paragraph" w:customStyle="1" w:styleId="2D9F1E6F68A44C27900ECAE5DAB7982E">
    <w:name w:val="2D9F1E6F68A44C27900ECAE5DAB7982E"/>
    <w:rsid w:val="00045CF6"/>
    <w:pPr>
      <w:spacing w:after="160" w:line="259" w:lineRule="auto"/>
    </w:pPr>
  </w:style>
  <w:style w:type="paragraph" w:customStyle="1" w:styleId="258BDF3A3D354AD3A09BE3A288535A60">
    <w:name w:val="258BDF3A3D354AD3A09BE3A288535A60"/>
    <w:rsid w:val="00045CF6"/>
    <w:pPr>
      <w:spacing w:after="160" w:line="259" w:lineRule="auto"/>
    </w:pPr>
  </w:style>
  <w:style w:type="paragraph" w:customStyle="1" w:styleId="416EFF900E9B497C92594D8D4EC8FB97">
    <w:name w:val="416EFF900E9B497C92594D8D4EC8FB97"/>
    <w:rsid w:val="00045CF6"/>
    <w:pPr>
      <w:spacing w:after="160" w:line="259" w:lineRule="auto"/>
    </w:pPr>
  </w:style>
  <w:style w:type="paragraph" w:customStyle="1" w:styleId="1B3FBF2F3231499993E3AE4FA59B7F36">
    <w:name w:val="1B3FBF2F3231499993E3AE4FA59B7F36"/>
    <w:rsid w:val="00C32AF8"/>
    <w:pPr>
      <w:spacing w:after="160" w:line="259" w:lineRule="auto"/>
    </w:pPr>
  </w:style>
  <w:style w:type="paragraph" w:customStyle="1" w:styleId="DC1CD05C07C14A1FBF116608D5014AEA">
    <w:name w:val="DC1CD05C07C14A1FBF116608D5014AEA"/>
    <w:rsid w:val="00C32AF8"/>
    <w:pPr>
      <w:spacing w:after="160" w:line="259" w:lineRule="auto"/>
    </w:pPr>
  </w:style>
  <w:style w:type="paragraph" w:customStyle="1" w:styleId="62882B99E8364AB9871E2FF29CA711F5">
    <w:name w:val="62882B99E8364AB9871E2FF29CA711F5"/>
    <w:rsid w:val="00C32AF8"/>
    <w:pPr>
      <w:spacing w:after="160" w:line="259" w:lineRule="auto"/>
    </w:pPr>
  </w:style>
  <w:style w:type="paragraph" w:customStyle="1" w:styleId="DABEFAB9340547FABCB228D685DD1D6F">
    <w:name w:val="DABEFAB9340547FABCB228D685DD1D6F"/>
    <w:rsid w:val="00C32AF8"/>
    <w:pPr>
      <w:spacing w:after="160" w:line="259" w:lineRule="auto"/>
    </w:pPr>
  </w:style>
  <w:style w:type="paragraph" w:customStyle="1" w:styleId="26A7648ABE8542558C5EB89843FC6C1B">
    <w:name w:val="26A7648ABE8542558C5EB89843FC6C1B"/>
    <w:rsid w:val="00C32AF8"/>
    <w:pPr>
      <w:spacing w:after="160" w:line="259" w:lineRule="auto"/>
    </w:pPr>
  </w:style>
  <w:style w:type="paragraph" w:customStyle="1" w:styleId="4B8653A83034483D8BA46B8569F1DBED">
    <w:name w:val="4B8653A83034483D8BA46B8569F1DBED"/>
    <w:rsid w:val="00C32AF8"/>
    <w:pPr>
      <w:spacing w:after="160" w:line="259" w:lineRule="auto"/>
    </w:pPr>
  </w:style>
  <w:style w:type="paragraph" w:customStyle="1" w:styleId="DBD5EDC247FB4F9CB0078E9AAE521782">
    <w:name w:val="DBD5EDC247FB4F9CB0078E9AAE521782"/>
    <w:rsid w:val="00C32AF8"/>
    <w:pPr>
      <w:spacing w:after="160" w:line="259" w:lineRule="auto"/>
    </w:pPr>
  </w:style>
  <w:style w:type="paragraph" w:customStyle="1" w:styleId="DC1CD05C07C14A1FBF116608D5014AEA1">
    <w:name w:val="DC1CD05C07C14A1FBF116608D5014AEA1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07492AC323D3442CABD5CBFAAFF27F331">
    <w:name w:val="07492AC323D3442CABD5CBFAAFF27F331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DBD5EDC247FB4F9CB0078E9AAE5217821">
    <w:name w:val="DBD5EDC247FB4F9CB0078E9AAE5217821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381BAE93063548658040CF4A82CE064F">
    <w:name w:val="381BAE93063548658040CF4A82CE064F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26A7648ABE8542558C5EB89843FC6C1B1">
    <w:name w:val="26A7648ABE8542558C5EB89843FC6C1B1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9AE80C64FC8A42BAB28D0C95C4A1F6B91">
    <w:name w:val="9AE80C64FC8A42BAB28D0C95C4A1F6B91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2D9F1E6F68A44C27900ECAE5DAB7982E1">
    <w:name w:val="2D9F1E6F68A44C27900ECAE5DAB7982E1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258BDF3A3D354AD3A09BE3A288535A601">
    <w:name w:val="258BDF3A3D354AD3A09BE3A288535A601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99E53F6915554B249C46FCBFBC22B136">
    <w:name w:val="99E53F6915554B249C46FCBFBC22B136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416EFF900E9B497C92594D8D4EC8FB971">
    <w:name w:val="416EFF900E9B497C92594D8D4EC8FB971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AEBF9107AA1C4D66A975BC66AE04F3E9">
    <w:name w:val="AEBF9107AA1C4D66A975BC66AE04F3E9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A7A36AEB290241F9921D80B3D2D425D01">
    <w:name w:val="A7A36AEB290241F9921D80B3D2D425D01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6FA8242FFD5141079B99C6243506AE1D1">
    <w:name w:val="6FA8242FFD5141079B99C6243506AE1D1"/>
    <w:rsid w:val="00C32AF8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72FEB1BB08864DA5A672E99F40154530">
    <w:name w:val="72FEB1BB08864DA5A672E99F40154530"/>
    <w:rsid w:val="00C32AF8"/>
    <w:pPr>
      <w:spacing w:after="160" w:line="259" w:lineRule="auto"/>
    </w:pPr>
  </w:style>
  <w:style w:type="paragraph" w:customStyle="1" w:styleId="094562A6AE36467394C3908B42034132">
    <w:name w:val="094562A6AE36467394C3908B42034132"/>
    <w:rsid w:val="00C32AF8"/>
    <w:pPr>
      <w:spacing w:after="160" w:line="259" w:lineRule="auto"/>
    </w:pPr>
  </w:style>
  <w:style w:type="paragraph" w:customStyle="1" w:styleId="5BDD1BDC9023463F8D989B57E3B581D1">
    <w:name w:val="5BDD1BDC9023463F8D989B57E3B581D1"/>
    <w:rsid w:val="00C32AF8"/>
    <w:pPr>
      <w:spacing w:after="160" w:line="259" w:lineRule="auto"/>
    </w:pPr>
  </w:style>
  <w:style w:type="paragraph" w:customStyle="1" w:styleId="29F2AED0E6174922BFBA852A3E4D5328">
    <w:name w:val="29F2AED0E6174922BFBA852A3E4D5328"/>
    <w:rsid w:val="00C32AF8"/>
    <w:pPr>
      <w:spacing w:after="160" w:line="259" w:lineRule="auto"/>
    </w:pPr>
  </w:style>
  <w:style w:type="paragraph" w:customStyle="1" w:styleId="7ACF0E8F3AE54EF6BD64DDF1716B487C">
    <w:name w:val="7ACF0E8F3AE54EF6BD64DDF1716B487C"/>
    <w:rsid w:val="00C32AF8"/>
    <w:pPr>
      <w:spacing w:after="160" w:line="259" w:lineRule="auto"/>
    </w:pPr>
  </w:style>
  <w:style w:type="paragraph" w:customStyle="1" w:styleId="0A0956277B8F4FF2B502ABC2768A3EF3">
    <w:name w:val="0A0956277B8F4FF2B502ABC2768A3EF3"/>
    <w:rsid w:val="00C32AF8"/>
    <w:pPr>
      <w:spacing w:after="160" w:line="259" w:lineRule="auto"/>
    </w:pPr>
  </w:style>
  <w:style w:type="paragraph" w:customStyle="1" w:styleId="E2400A2C8F674B5B8CEAA67A833D0911">
    <w:name w:val="E2400A2C8F674B5B8CEAA67A833D0911"/>
    <w:rsid w:val="00C32AF8"/>
    <w:pPr>
      <w:spacing w:after="160" w:line="259" w:lineRule="auto"/>
    </w:pPr>
  </w:style>
  <w:style w:type="paragraph" w:customStyle="1" w:styleId="27C7EDDDD9DD4FE085FCDAF98C6B6AF5">
    <w:name w:val="27C7EDDDD9DD4FE085FCDAF98C6B6AF5"/>
    <w:rsid w:val="00C32AF8"/>
    <w:pPr>
      <w:spacing w:after="160" w:line="259" w:lineRule="auto"/>
    </w:pPr>
  </w:style>
  <w:style w:type="paragraph" w:customStyle="1" w:styleId="BBF20B0E70AC47858A3374D109666E89">
    <w:name w:val="BBF20B0E70AC47858A3374D109666E89"/>
    <w:rsid w:val="00C32AF8"/>
    <w:pPr>
      <w:spacing w:after="160" w:line="259" w:lineRule="auto"/>
    </w:pPr>
  </w:style>
  <w:style w:type="paragraph" w:customStyle="1" w:styleId="C412DFEF1B4941198BB99448A2F01DDA">
    <w:name w:val="C412DFEF1B4941198BB99448A2F01DDA"/>
    <w:rsid w:val="00620CCE"/>
    <w:pPr>
      <w:spacing w:after="160" w:line="259" w:lineRule="auto"/>
    </w:pPr>
  </w:style>
  <w:style w:type="paragraph" w:customStyle="1" w:styleId="384B4D934C7B48838D284F6B9D79E9A8">
    <w:name w:val="384B4D934C7B48838D284F6B9D79E9A8"/>
    <w:rsid w:val="00620C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2C5D-96DA-4C27-9E1C-823A929F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44DFA84E.dotm</Template>
  <TotalTime>0</TotalTime>
  <Pages>1</Pages>
  <Words>291</Words>
  <Characters>1545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FORTV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Hallman, Helena</dc:creator>
  <cp:lastModifiedBy>Holst, Johanna</cp:lastModifiedBy>
  <cp:revision>2</cp:revision>
  <cp:lastPrinted>2011-03-16T12:50:00Z</cp:lastPrinted>
  <dcterms:created xsi:type="dcterms:W3CDTF">2018-05-15T17:07:00Z</dcterms:created>
  <dcterms:modified xsi:type="dcterms:W3CDTF">2018-05-15T17:07:00Z</dcterms:modified>
</cp:coreProperties>
</file>